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FA4" w:rsidRPr="00822F5D" w:rsidRDefault="00822F5D">
      <w:pPr>
        <w:rPr>
          <w:b/>
          <w:sz w:val="32"/>
          <w:szCs w:val="32"/>
        </w:rPr>
      </w:pPr>
      <w:bookmarkStart w:id="0" w:name="_GoBack"/>
      <w:bookmarkEnd w:id="0"/>
      <w:r w:rsidRPr="00822F5D">
        <w:rPr>
          <w:b/>
          <w:sz w:val="32"/>
          <w:szCs w:val="32"/>
        </w:rPr>
        <w:t>Minnesanteckningar från</w:t>
      </w:r>
      <w:r w:rsidR="00B84A63">
        <w:rPr>
          <w:b/>
          <w:sz w:val="32"/>
          <w:szCs w:val="32"/>
        </w:rPr>
        <w:t xml:space="preserve"> möte gällande</w:t>
      </w:r>
      <w:r w:rsidRPr="00822F5D">
        <w:rPr>
          <w:b/>
          <w:sz w:val="32"/>
          <w:szCs w:val="32"/>
        </w:rPr>
        <w:t xml:space="preserve"> nationell samordning av ambulansdata för Kvalitetsregister och </w:t>
      </w:r>
      <w:proofErr w:type="spellStart"/>
      <w:r w:rsidRPr="00822F5D">
        <w:rPr>
          <w:b/>
          <w:sz w:val="32"/>
          <w:szCs w:val="32"/>
        </w:rPr>
        <w:t>Nysam</w:t>
      </w:r>
      <w:proofErr w:type="spellEnd"/>
      <w:r w:rsidR="00B84A63">
        <w:rPr>
          <w:b/>
          <w:sz w:val="32"/>
          <w:szCs w:val="32"/>
        </w:rPr>
        <w:t xml:space="preserve"> nyckeltal</w:t>
      </w:r>
      <w:r w:rsidRPr="00822F5D">
        <w:rPr>
          <w:b/>
          <w:sz w:val="32"/>
          <w:szCs w:val="32"/>
        </w:rPr>
        <w:t xml:space="preserve">, Stockholm </w:t>
      </w:r>
      <w:r w:rsidR="0005652C" w:rsidRPr="00822F5D">
        <w:rPr>
          <w:b/>
          <w:sz w:val="32"/>
          <w:szCs w:val="32"/>
        </w:rPr>
        <w:t>26/1 2017</w:t>
      </w:r>
    </w:p>
    <w:p w:rsidR="0087714A" w:rsidRPr="004B2862" w:rsidRDefault="00822F5D">
      <w:r w:rsidRPr="004B2862">
        <w:t xml:space="preserve">Deltagande ambulansorganisationer: Region Jönköping, Landstinget Kalmar, Region Kronoberg, </w:t>
      </w:r>
      <w:r w:rsidR="0087714A" w:rsidRPr="004B2862">
        <w:t xml:space="preserve">Landstinget Blekinge, Landstinget Västernorrland, </w:t>
      </w:r>
      <w:r w:rsidRPr="004B2862">
        <w:t>Norrbottens län landsting, Region Skåne, Landstinget Sörmland, Landstinget Västmanland, Västra Götalandsregionen, Region Östergötland, Landstinget Dalarna, Uppsala</w:t>
      </w:r>
      <w:r w:rsidR="0087714A" w:rsidRPr="004B2862">
        <w:t xml:space="preserve"> Län, Region Halland</w:t>
      </w:r>
    </w:p>
    <w:p w:rsidR="00822F5D" w:rsidRPr="004B2862" w:rsidRDefault="0087714A">
      <w:r w:rsidRPr="004B2862">
        <w:t>Journalleverantörer: SAAB, Ortivus, Tieto/</w:t>
      </w:r>
      <w:proofErr w:type="spellStart"/>
      <w:r w:rsidRPr="004B2862">
        <w:t>Averia</w:t>
      </w:r>
      <w:proofErr w:type="spellEnd"/>
      <w:r w:rsidRPr="004B2862">
        <w:t xml:space="preserve">. </w:t>
      </w:r>
    </w:p>
    <w:p w:rsidR="0087714A" w:rsidRPr="004B2862" w:rsidRDefault="0087714A">
      <w:r w:rsidRPr="004B2862">
        <w:t>Återbud: Landstinget Örebro. Region Gävleborg, Landstinget Värmland, Stockholm Syd Falck</w:t>
      </w:r>
    </w:p>
    <w:p w:rsidR="001A74CD" w:rsidRPr="004B2862" w:rsidRDefault="001A74CD">
      <w:pPr>
        <w:rPr>
          <w:i/>
        </w:rPr>
      </w:pPr>
    </w:p>
    <w:p w:rsidR="0005652C" w:rsidRPr="004B2862" w:rsidRDefault="000E5AF5">
      <w:r w:rsidRPr="004B2862">
        <w:t xml:space="preserve">Inledning, agenda och </w:t>
      </w:r>
      <w:r w:rsidR="003F2001" w:rsidRPr="004B2862">
        <w:t>presentationsrunda</w:t>
      </w:r>
    </w:p>
    <w:p w:rsidR="003F2001" w:rsidRPr="004B2862" w:rsidRDefault="003F2001">
      <w:r w:rsidRPr="004B2862">
        <w:t>Bakgrund</w:t>
      </w:r>
    </w:p>
    <w:p w:rsidR="003F2001" w:rsidRPr="004B2862" w:rsidRDefault="003F2001" w:rsidP="003F2001">
      <w:pPr>
        <w:pStyle w:val="Liststycke"/>
        <w:numPr>
          <w:ilvl w:val="0"/>
          <w:numId w:val="1"/>
        </w:numPr>
      </w:pPr>
      <w:r w:rsidRPr="004B2862">
        <w:t>Nysam – se presentationsmaterial</w:t>
      </w:r>
    </w:p>
    <w:p w:rsidR="003F2001" w:rsidRDefault="003F2001" w:rsidP="003F2001">
      <w:pPr>
        <w:pStyle w:val="Liststycke"/>
        <w:numPr>
          <w:ilvl w:val="0"/>
          <w:numId w:val="1"/>
        </w:numPr>
      </w:pPr>
      <w:r w:rsidRPr="004B2862">
        <w:t>Kvalitetsregistret – se</w:t>
      </w:r>
      <w:r>
        <w:t xml:space="preserve"> presentationsmaterial</w:t>
      </w:r>
    </w:p>
    <w:p w:rsidR="00774C55" w:rsidRDefault="00774C55" w:rsidP="009E7393"/>
    <w:p w:rsidR="009E7393" w:rsidRPr="00AA4EF3" w:rsidRDefault="00F91AC1" w:rsidP="009E7393">
      <w:pPr>
        <w:rPr>
          <w:sz w:val="24"/>
          <w:szCs w:val="24"/>
        </w:rPr>
      </w:pPr>
      <w:r w:rsidRPr="00AA4EF3">
        <w:rPr>
          <w:sz w:val="24"/>
          <w:szCs w:val="24"/>
        </w:rPr>
        <w:t xml:space="preserve">För att kunna utvärdera ambulansprocessen behövs det minst </w:t>
      </w:r>
      <w:r w:rsidR="009E7393" w:rsidRPr="00AA4EF3">
        <w:rPr>
          <w:sz w:val="24"/>
          <w:szCs w:val="24"/>
        </w:rPr>
        <w:t>två</w:t>
      </w:r>
      <w:r w:rsidR="005E351E" w:rsidRPr="00AA4EF3">
        <w:rPr>
          <w:sz w:val="24"/>
          <w:szCs w:val="24"/>
        </w:rPr>
        <w:t xml:space="preserve"> </w:t>
      </w:r>
      <w:r w:rsidR="009E7393" w:rsidRPr="00AA4EF3">
        <w:rPr>
          <w:sz w:val="24"/>
          <w:szCs w:val="24"/>
        </w:rPr>
        <w:t>mätningar</w:t>
      </w:r>
      <w:r w:rsidR="005E351E" w:rsidRPr="00AA4EF3">
        <w:rPr>
          <w:sz w:val="24"/>
          <w:szCs w:val="24"/>
        </w:rPr>
        <w:t xml:space="preserve"> av vitalparametrar</w:t>
      </w:r>
      <w:r w:rsidRPr="00AA4EF3">
        <w:rPr>
          <w:sz w:val="24"/>
          <w:szCs w:val="24"/>
        </w:rPr>
        <w:t>,</w:t>
      </w:r>
      <w:r w:rsidR="009E7393" w:rsidRPr="00AA4EF3">
        <w:rPr>
          <w:sz w:val="24"/>
          <w:szCs w:val="24"/>
        </w:rPr>
        <w:t xml:space="preserve"> </w:t>
      </w:r>
      <w:r w:rsidRPr="00AA4EF3">
        <w:rPr>
          <w:sz w:val="24"/>
          <w:szCs w:val="24"/>
        </w:rPr>
        <w:t>(</w:t>
      </w:r>
      <w:r w:rsidR="009E7393" w:rsidRPr="00AA4EF3">
        <w:rPr>
          <w:sz w:val="24"/>
          <w:szCs w:val="24"/>
        </w:rPr>
        <w:t>förs</w:t>
      </w:r>
      <w:r w:rsidRPr="00AA4EF3">
        <w:rPr>
          <w:sz w:val="24"/>
          <w:szCs w:val="24"/>
        </w:rPr>
        <w:t>ta och sista) innan överlämning på vårdcentral och sjukhus</w:t>
      </w:r>
      <w:r w:rsidR="009E7393" w:rsidRPr="00AA4EF3">
        <w:rPr>
          <w:sz w:val="24"/>
          <w:szCs w:val="24"/>
        </w:rPr>
        <w:t>.</w:t>
      </w:r>
    </w:p>
    <w:p w:rsidR="00774C55" w:rsidRDefault="00774C55">
      <w:pPr>
        <w:rPr>
          <w:b/>
          <w:i/>
        </w:rPr>
      </w:pPr>
    </w:p>
    <w:p w:rsidR="0005652C" w:rsidRPr="00774C55" w:rsidRDefault="00774C55">
      <w:pPr>
        <w:rPr>
          <w:b/>
          <w:i/>
        </w:rPr>
      </w:pPr>
      <w:proofErr w:type="gramStart"/>
      <w:r w:rsidRPr="004B2862">
        <w:rPr>
          <w:b/>
        </w:rPr>
        <w:t xml:space="preserve">Ambulansregistret </w:t>
      </w:r>
      <w:r w:rsidR="00307CED" w:rsidRPr="004B2862">
        <w:rPr>
          <w:b/>
        </w:rPr>
        <w:t xml:space="preserve"> –</w:t>
      </w:r>
      <w:proofErr w:type="gramEnd"/>
      <w:r w:rsidR="00307CED" w:rsidRPr="004B2862">
        <w:rPr>
          <w:b/>
        </w:rPr>
        <w:t xml:space="preserve"> Thomas Troëng – RC Syd Karlskrona</w:t>
      </w:r>
      <w:r>
        <w:rPr>
          <w:b/>
          <w:i/>
        </w:rPr>
        <w:t xml:space="preserve">, </w:t>
      </w:r>
      <w:r>
        <w:t>s</w:t>
      </w:r>
      <w:r w:rsidR="00041561">
        <w:t>e presentationsmaterial.</w:t>
      </w:r>
    </w:p>
    <w:p w:rsidR="00041561" w:rsidRPr="00AA4EF3" w:rsidRDefault="00AA4EF3">
      <w:pPr>
        <w:rPr>
          <w:sz w:val="24"/>
          <w:szCs w:val="24"/>
        </w:rPr>
      </w:pPr>
      <w:r w:rsidRPr="00AA4EF3">
        <w:rPr>
          <w:sz w:val="24"/>
          <w:szCs w:val="24"/>
        </w:rPr>
        <w:t>Läkemedel behöver kodas med ATC koder.</w:t>
      </w:r>
    </w:p>
    <w:p w:rsidR="00500E95" w:rsidRDefault="00500E95">
      <w:r>
        <w:t>Kopplingar till andra register</w:t>
      </w:r>
      <w:r w:rsidR="00D03268">
        <w:t xml:space="preserve"> -</w:t>
      </w:r>
      <w:r>
        <w:t xml:space="preserve"> har vissa parametrar senare i processen men kan inte ersätta</w:t>
      </w:r>
      <w:r w:rsidR="00895444">
        <w:t xml:space="preserve"> ambulansregister</w:t>
      </w:r>
      <w:r>
        <w:t>.</w:t>
      </w:r>
    </w:p>
    <w:p w:rsidR="00500E95" w:rsidRDefault="00DC6C7E">
      <w:r>
        <w:t>När Ambulansr</w:t>
      </w:r>
      <w:r w:rsidR="00500E95">
        <w:t xml:space="preserve">egistret är i drift går det att följa tillbaka </w:t>
      </w:r>
      <w:r w:rsidR="007E3264">
        <w:t xml:space="preserve">från t ex. </w:t>
      </w:r>
      <w:proofErr w:type="spellStart"/>
      <w:r w:rsidR="007E3264">
        <w:t>Swe</w:t>
      </w:r>
      <w:proofErr w:type="spellEnd"/>
      <w:r w:rsidR="007E3264">
        <w:t xml:space="preserve"> </w:t>
      </w:r>
      <w:proofErr w:type="spellStart"/>
      <w:r w:rsidR="007E3264">
        <w:t>Trau</w:t>
      </w:r>
      <w:proofErr w:type="spellEnd"/>
      <w:r w:rsidR="007E3264">
        <w:t xml:space="preserve"> SIR.</w:t>
      </w:r>
    </w:p>
    <w:p w:rsidR="007E3264" w:rsidRDefault="007E3264">
      <w:r>
        <w:t>Går även att koppla på befolkningsregistret, dödsorsak etc.</w:t>
      </w:r>
    </w:p>
    <w:p w:rsidR="00E70BDB" w:rsidRDefault="00E70BDB"/>
    <w:p w:rsidR="00E70BDB" w:rsidRPr="00561999" w:rsidRDefault="00E70BDB">
      <w:pPr>
        <w:rPr>
          <w:b/>
          <w:i/>
        </w:rPr>
      </w:pPr>
      <w:r w:rsidRPr="00895444">
        <w:rPr>
          <w:b/>
        </w:rPr>
        <w:t>Standard amb</w:t>
      </w:r>
      <w:r w:rsidR="00895444">
        <w:rPr>
          <w:b/>
        </w:rPr>
        <w:t xml:space="preserve">ulans </w:t>
      </w:r>
      <w:r w:rsidR="00895444">
        <w:rPr>
          <w:b/>
          <w:i/>
        </w:rPr>
        <w:t>d</w:t>
      </w:r>
      <w:r w:rsidRPr="00561999">
        <w:rPr>
          <w:b/>
          <w:i/>
        </w:rPr>
        <w:t xml:space="preserve">ata </w:t>
      </w:r>
      <w:r w:rsidRPr="00895444">
        <w:rPr>
          <w:b/>
        </w:rPr>
        <w:t>– kodning av data – Björn</w:t>
      </w:r>
    </w:p>
    <w:p w:rsidR="00E70BDB" w:rsidRDefault="00E70BDB">
      <w:r>
        <w:t>Se presentationsmaterial.</w:t>
      </w:r>
    </w:p>
    <w:p w:rsidR="00E70BDB" w:rsidRDefault="00E70BDB">
      <w:r>
        <w:t>Kom in med förslag på tillägg till gruppen</w:t>
      </w:r>
      <w:r w:rsidR="00561999">
        <w:t>.</w:t>
      </w:r>
    </w:p>
    <w:p w:rsidR="00561999" w:rsidRDefault="00561999">
      <w:r>
        <w:t>Viktigt att betona vikten av att registrera rätt och komplett för att få bra data. Arbeta med rutin för att skapa registrering.</w:t>
      </w:r>
    </w:p>
    <w:p w:rsidR="00561999" w:rsidRDefault="00561999">
      <w:r>
        <w:t>Mäta före och e</w:t>
      </w:r>
      <w:r w:rsidR="00895444">
        <w:t>fter behandling för att utvärdera</w:t>
      </w:r>
      <w:r>
        <w:t xml:space="preserve"> effekt av behandling.</w:t>
      </w:r>
    </w:p>
    <w:p w:rsidR="00561999" w:rsidRDefault="00561999">
      <w:r>
        <w:t>Diskussion kring möjlighet av automatisk registrering/överföring av värden till ambulansjournalen.</w:t>
      </w:r>
    </w:p>
    <w:p w:rsidR="00561999" w:rsidRDefault="00561999">
      <w:r>
        <w:t>Smärta &lt;-&gt; Besvär Smärtskattning enligt VAS</w:t>
      </w:r>
      <w:r w:rsidR="00895444">
        <w:t>, NRS</w:t>
      </w:r>
    </w:p>
    <w:p w:rsidR="00561999" w:rsidRDefault="00561999">
      <w:r>
        <w:lastRenderedPageBreak/>
        <w:t>Registrerat Numeriskt värde = taget</w:t>
      </w:r>
    </w:p>
    <w:p w:rsidR="00561999" w:rsidRDefault="00561999">
      <w:r>
        <w:t>Första och sista värde där det är motiverat, för vissa parametrar (t ex normala värden) behövs inte två värden.</w:t>
      </w:r>
    </w:p>
    <w:p w:rsidR="00D03268" w:rsidRDefault="00D03268">
      <w:r>
        <w:t xml:space="preserve">Fråga: Inkludering av </w:t>
      </w:r>
      <w:proofErr w:type="spellStart"/>
      <w:r>
        <w:t>prehospitalt</w:t>
      </w:r>
      <w:proofErr w:type="spellEnd"/>
      <w:r>
        <w:t xml:space="preserve"> bedömda tillstånd (PBT)?</w:t>
      </w:r>
    </w:p>
    <w:p w:rsidR="00D03268" w:rsidRDefault="00D03268" w:rsidP="00D03268">
      <w:r>
        <w:t xml:space="preserve">RETTS </w:t>
      </w:r>
      <w:r w:rsidR="00895444">
        <w:t xml:space="preserve">koder </w:t>
      </w:r>
      <w:r>
        <w:t xml:space="preserve">använder </w:t>
      </w:r>
      <w:r w:rsidR="00895444">
        <w:t>alla ambulansorganisationer utom en</w:t>
      </w:r>
      <w:r w:rsidR="006C3D17">
        <w:t>,</w:t>
      </w:r>
      <w:r w:rsidR="00895444">
        <w:t xml:space="preserve"> och det har vi nationellt enats att</w:t>
      </w:r>
      <w:r w:rsidR="006C3D17">
        <w:t xml:space="preserve"> använda som jmf för vissa indikatorer</w:t>
      </w:r>
      <w:r w:rsidR="00895444">
        <w:t xml:space="preserve">. </w:t>
      </w:r>
      <w:r w:rsidR="006C3D17">
        <w:t>Få använder sig av PBT idag, men det finns inget som</w:t>
      </w:r>
      <w:r w:rsidR="00895444">
        <w:t xml:space="preserve"> som säger att PBT</w:t>
      </w:r>
      <w:r>
        <w:t xml:space="preserve"> inte kommer börja samlas in längre fram.</w:t>
      </w:r>
    </w:p>
    <w:p w:rsidR="00D03268" w:rsidRDefault="00D03268" w:rsidP="00D03268">
      <w:r>
        <w:t>Läkemedel bör registreras enligt ATC-kod. Bör enas kring antal siffror (detaljnivå). Registrera hela strängen. Kan då tas ut på</w:t>
      </w:r>
      <w:r w:rsidR="00761203">
        <w:t xml:space="preserve"> den detaljnivå som önskas.</w:t>
      </w:r>
    </w:p>
    <w:p w:rsidR="00761203" w:rsidRDefault="00761203" w:rsidP="00D03268">
      <w:r>
        <w:t>ATC-Kod för andningsoxygen?</w:t>
      </w:r>
    </w:p>
    <w:p w:rsidR="00761203" w:rsidRDefault="00761203" w:rsidP="00D03268">
      <w:r>
        <w:t xml:space="preserve">EKG – ska det finnas värde för </w:t>
      </w:r>
      <w:r w:rsidR="00CC5661">
        <w:t>”</w:t>
      </w:r>
      <w:proofErr w:type="gramStart"/>
      <w:r>
        <w:t>ej</w:t>
      </w:r>
      <w:proofErr w:type="gramEnd"/>
      <w:r>
        <w:t xml:space="preserve"> taget</w:t>
      </w:r>
      <w:r w:rsidR="00CC5661">
        <w:t>”</w:t>
      </w:r>
      <w:r>
        <w:t xml:space="preserve">? – Nej -&gt; </w:t>
      </w:r>
      <w:proofErr w:type="gramStart"/>
      <w:r>
        <w:t>Ej</w:t>
      </w:r>
      <w:proofErr w:type="gramEnd"/>
      <w:r>
        <w:t xml:space="preserve"> registrerat värde = Ej taget</w:t>
      </w:r>
    </w:p>
    <w:p w:rsidR="00761203" w:rsidRDefault="00761203" w:rsidP="00D03268">
      <w:r>
        <w:t>Ska EKG registreras på en djupare nivå behövs fler parametrar.</w:t>
      </w:r>
    </w:p>
    <w:p w:rsidR="00761203" w:rsidRDefault="00E02D83" w:rsidP="00D03268">
      <w:r>
        <w:t xml:space="preserve">Definition av EKG korrekt? </w:t>
      </w:r>
    </w:p>
    <w:p w:rsidR="00E02D83" w:rsidRDefault="00E02D83" w:rsidP="00D03268">
      <w:r>
        <w:t>Nästa steg – Bedömning av EKG</w:t>
      </w:r>
      <w:r w:rsidR="006C3D17">
        <w:t xml:space="preserve"> och börja med några få rytmer, förslag har påbörjats i arbetsgruppen för ambulansregistret</w:t>
      </w:r>
      <w:r>
        <w:t>.</w:t>
      </w:r>
    </w:p>
    <w:p w:rsidR="00E02D83" w:rsidRDefault="00E02D83" w:rsidP="00D03268">
      <w:r>
        <w:t>Personid – behöver lösas (PUL) - Registret måste vara personuppgifts</w:t>
      </w:r>
      <w:r w:rsidR="00215291">
        <w:t>ombud/</w:t>
      </w:r>
      <w:r>
        <w:t>biträde – säker överföring etc.</w:t>
      </w:r>
    </w:p>
    <w:p w:rsidR="00215291" w:rsidRDefault="00215291" w:rsidP="00D03268">
      <w:r>
        <w:t>Under testinsamlingarna tas personid bort.</w:t>
      </w:r>
    </w:p>
    <w:p w:rsidR="00E02D83" w:rsidRDefault="00E02D83" w:rsidP="00D03268">
      <w:r>
        <w:t>Finns även brister i registrering av fullständiga personnummer</w:t>
      </w:r>
    </w:p>
    <w:p w:rsidR="00E02D83" w:rsidRDefault="00D44079" w:rsidP="00D03268">
      <w:r>
        <w:t>Ärendenummer</w:t>
      </w:r>
      <w:r w:rsidR="00E02D83">
        <w:t xml:space="preserve"> aktuellt? – möjlighet till spårning.</w:t>
      </w:r>
    </w:p>
    <w:p w:rsidR="00E02D83" w:rsidRDefault="000A5459" w:rsidP="00D03268">
      <w:r>
        <w:t xml:space="preserve">Inrapportering - </w:t>
      </w:r>
      <w:r w:rsidR="00E02D83">
        <w:t>En patient per rad.</w:t>
      </w:r>
    </w:p>
    <w:p w:rsidR="00D44079" w:rsidRDefault="001E75E2" w:rsidP="00D03268">
      <w:r>
        <w:t>Vi</w:t>
      </w:r>
      <w:r w:rsidR="00D44079">
        <w:t>ktigt att koda rätt från början, Primär uppdrag och sekundäruppdrag</w:t>
      </w:r>
    </w:p>
    <w:p w:rsidR="000A5459" w:rsidRDefault="001E75E2" w:rsidP="00D03268">
      <w:r>
        <w:t xml:space="preserve"> – Utbildning till medarbetarna.</w:t>
      </w:r>
    </w:p>
    <w:p w:rsidR="00E02D83" w:rsidRDefault="001E75E2" w:rsidP="00D03268">
      <w:r>
        <w:t>Vem har rätt att få ut data ur registret? – Alla kan</w:t>
      </w:r>
      <w:r w:rsidR="00390E0A">
        <w:t xml:space="preserve"> ansöka om att få ut data, data</w:t>
      </w:r>
      <w:r>
        <w:t xml:space="preserve"> ägs av landstingen.</w:t>
      </w:r>
    </w:p>
    <w:p w:rsidR="004B2862" w:rsidRDefault="004B2862" w:rsidP="00D03268"/>
    <w:p w:rsidR="00CC5661" w:rsidRPr="004B2862" w:rsidRDefault="00CC5661" w:rsidP="00D03268">
      <w:pPr>
        <w:rPr>
          <w:b/>
        </w:rPr>
      </w:pPr>
      <w:r w:rsidRPr="004B2862">
        <w:rPr>
          <w:b/>
        </w:rPr>
        <w:t>Uppsummering</w:t>
      </w:r>
    </w:p>
    <w:p w:rsidR="00D03268" w:rsidRDefault="00CC5661">
      <w:r>
        <w:t xml:space="preserve">Låter det genomförbart? </w:t>
      </w:r>
      <w:proofErr w:type="gramStart"/>
      <w:r>
        <w:t>-</w:t>
      </w:r>
      <w:proofErr w:type="gramEnd"/>
      <w:r>
        <w:t>&gt; Ja!</w:t>
      </w:r>
    </w:p>
    <w:p w:rsidR="00CC5661" w:rsidRDefault="00CC5661">
      <w:r>
        <w:t xml:space="preserve">Planering och genomförande 2017 – möjligt? </w:t>
      </w:r>
      <w:proofErr w:type="gramStart"/>
      <w:r>
        <w:t>-</w:t>
      </w:r>
      <w:proofErr w:type="gramEnd"/>
      <w:r>
        <w:t>&gt; Ja, + några nja</w:t>
      </w:r>
      <w:r w:rsidR="00584712">
        <w:t>.</w:t>
      </w:r>
    </w:p>
    <w:p w:rsidR="00CC5661" w:rsidRDefault="00CC5661">
      <w:r>
        <w:t xml:space="preserve">Automatisering påverkar hur arbetet ska göras – aktuellt först om </w:t>
      </w:r>
      <w:proofErr w:type="gramStart"/>
      <w:r>
        <w:t xml:space="preserve">ca. </w:t>
      </w:r>
      <w:proofErr w:type="gramEnd"/>
      <w:r>
        <w:t>2-4 år.</w:t>
      </w:r>
    </w:p>
    <w:p w:rsidR="00CC5661" w:rsidRDefault="00CC5661">
      <w:r>
        <w:t>Diskussion kring kontroll och kvalitetssäkring av data.</w:t>
      </w:r>
    </w:p>
    <w:p w:rsidR="004B2862" w:rsidRDefault="004B2862">
      <w:pPr>
        <w:rPr>
          <w:b/>
        </w:rPr>
      </w:pPr>
    </w:p>
    <w:p w:rsidR="00584712" w:rsidRPr="004B2862" w:rsidRDefault="004B2862">
      <w:pPr>
        <w:rPr>
          <w:b/>
        </w:rPr>
      </w:pPr>
      <w:r>
        <w:rPr>
          <w:b/>
        </w:rPr>
        <w:t>Hur går vi vidare?</w:t>
      </w:r>
    </w:p>
    <w:p w:rsidR="00584712" w:rsidRDefault="00584712">
      <w:r>
        <w:t>Överenskommen tidsplan.</w:t>
      </w:r>
    </w:p>
    <w:p w:rsidR="00584712" w:rsidRDefault="00584712">
      <w:r>
        <w:lastRenderedPageBreak/>
        <w:t>Uppdragstypskodning</w:t>
      </w:r>
    </w:p>
    <w:p w:rsidR="00584712" w:rsidRDefault="00584712">
      <w:r>
        <w:t>EKG-definition</w:t>
      </w:r>
    </w:p>
    <w:p w:rsidR="00584712" w:rsidRDefault="00584712">
      <w:r>
        <w:t>Kostnader är främst den egna resursinsatsen initialt.</w:t>
      </w:r>
    </w:p>
    <w:p w:rsidR="00584712" w:rsidRDefault="00584712">
      <w:r>
        <w:t>Excelfilsmall för testinsamling 2016</w:t>
      </w:r>
    </w:p>
    <w:p w:rsidR="004B2862" w:rsidRDefault="004B2862"/>
    <w:p w:rsidR="00B84A63" w:rsidRDefault="00B84A63">
      <w:r>
        <w:t xml:space="preserve">Stort tack till </w:t>
      </w:r>
      <w:proofErr w:type="spellStart"/>
      <w:r>
        <w:t>Heleseplan</w:t>
      </w:r>
      <w:proofErr w:type="spellEnd"/>
      <w:r>
        <w:t xml:space="preserve"> som stod för lokaler, fika och god lunch.</w:t>
      </w:r>
    </w:p>
    <w:p w:rsidR="004B2862" w:rsidRPr="00584712" w:rsidRDefault="004B2862">
      <w:r>
        <w:t>Anteckningar förda av Johan, Björn och Glenn</w:t>
      </w:r>
    </w:p>
    <w:sectPr w:rsidR="004B2862" w:rsidRPr="00584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23D4"/>
    <w:multiLevelType w:val="hybridMultilevel"/>
    <w:tmpl w:val="7BEA42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F78F0"/>
    <w:multiLevelType w:val="hybridMultilevel"/>
    <w:tmpl w:val="2F8C9BBA"/>
    <w:lvl w:ilvl="0" w:tplc="13B216E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2C"/>
    <w:rsid w:val="00001A12"/>
    <w:rsid w:val="00001C05"/>
    <w:rsid w:val="00003162"/>
    <w:rsid w:val="00004A91"/>
    <w:rsid w:val="000052C1"/>
    <w:rsid w:val="000112E7"/>
    <w:rsid w:val="00011773"/>
    <w:rsid w:val="00011AFD"/>
    <w:rsid w:val="0001405A"/>
    <w:rsid w:val="00015AFE"/>
    <w:rsid w:val="000176F2"/>
    <w:rsid w:val="00020694"/>
    <w:rsid w:val="00020BA2"/>
    <w:rsid w:val="00021644"/>
    <w:rsid w:val="00021A86"/>
    <w:rsid w:val="00022585"/>
    <w:rsid w:val="000225F2"/>
    <w:rsid w:val="00022EFA"/>
    <w:rsid w:val="00025FD1"/>
    <w:rsid w:val="000274E1"/>
    <w:rsid w:val="00027C68"/>
    <w:rsid w:val="000311C6"/>
    <w:rsid w:val="0003172B"/>
    <w:rsid w:val="00032E54"/>
    <w:rsid w:val="0003377A"/>
    <w:rsid w:val="00037788"/>
    <w:rsid w:val="00041561"/>
    <w:rsid w:val="00042D72"/>
    <w:rsid w:val="0004446E"/>
    <w:rsid w:val="00046324"/>
    <w:rsid w:val="00046C77"/>
    <w:rsid w:val="00047822"/>
    <w:rsid w:val="00052588"/>
    <w:rsid w:val="00054AA3"/>
    <w:rsid w:val="00054B02"/>
    <w:rsid w:val="00055796"/>
    <w:rsid w:val="000562E9"/>
    <w:rsid w:val="00056303"/>
    <w:rsid w:val="000563C7"/>
    <w:rsid w:val="0005652C"/>
    <w:rsid w:val="000577EB"/>
    <w:rsid w:val="00060577"/>
    <w:rsid w:val="000607F9"/>
    <w:rsid w:val="00063A62"/>
    <w:rsid w:val="00063B69"/>
    <w:rsid w:val="000656B4"/>
    <w:rsid w:val="00067712"/>
    <w:rsid w:val="00067E0E"/>
    <w:rsid w:val="000704F6"/>
    <w:rsid w:val="0007060C"/>
    <w:rsid w:val="0007222F"/>
    <w:rsid w:val="00075BD8"/>
    <w:rsid w:val="000800C7"/>
    <w:rsid w:val="00082079"/>
    <w:rsid w:val="00084C7C"/>
    <w:rsid w:val="0008536F"/>
    <w:rsid w:val="00090053"/>
    <w:rsid w:val="000929F0"/>
    <w:rsid w:val="000940BB"/>
    <w:rsid w:val="00096F26"/>
    <w:rsid w:val="000A0AD8"/>
    <w:rsid w:val="000A0BD9"/>
    <w:rsid w:val="000A25DC"/>
    <w:rsid w:val="000A29D8"/>
    <w:rsid w:val="000A2BC2"/>
    <w:rsid w:val="000A3765"/>
    <w:rsid w:val="000A5459"/>
    <w:rsid w:val="000A6863"/>
    <w:rsid w:val="000A770F"/>
    <w:rsid w:val="000B4E84"/>
    <w:rsid w:val="000B5033"/>
    <w:rsid w:val="000B5602"/>
    <w:rsid w:val="000B6676"/>
    <w:rsid w:val="000B6D92"/>
    <w:rsid w:val="000C3782"/>
    <w:rsid w:val="000C3871"/>
    <w:rsid w:val="000C501C"/>
    <w:rsid w:val="000C54BB"/>
    <w:rsid w:val="000C7754"/>
    <w:rsid w:val="000D1BFF"/>
    <w:rsid w:val="000D4E1F"/>
    <w:rsid w:val="000D50C3"/>
    <w:rsid w:val="000D6A4C"/>
    <w:rsid w:val="000D730C"/>
    <w:rsid w:val="000E11FC"/>
    <w:rsid w:val="000E207C"/>
    <w:rsid w:val="000E46F3"/>
    <w:rsid w:val="000E4F4B"/>
    <w:rsid w:val="000E548B"/>
    <w:rsid w:val="000E5AF5"/>
    <w:rsid w:val="000E7F8C"/>
    <w:rsid w:val="000F07DD"/>
    <w:rsid w:val="000F2A6A"/>
    <w:rsid w:val="000F2BE5"/>
    <w:rsid w:val="000F64BD"/>
    <w:rsid w:val="0010152F"/>
    <w:rsid w:val="001049DD"/>
    <w:rsid w:val="001054B9"/>
    <w:rsid w:val="00110944"/>
    <w:rsid w:val="001109E2"/>
    <w:rsid w:val="00110EB8"/>
    <w:rsid w:val="00111D3C"/>
    <w:rsid w:val="00112927"/>
    <w:rsid w:val="00112DDB"/>
    <w:rsid w:val="0011307A"/>
    <w:rsid w:val="00116604"/>
    <w:rsid w:val="0011748E"/>
    <w:rsid w:val="001179CC"/>
    <w:rsid w:val="001230BD"/>
    <w:rsid w:val="00124B69"/>
    <w:rsid w:val="00126A42"/>
    <w:rsid w:val="00127052"/>
    <w:rsid w:val="00131988"/>
    <w:rsid w:val="00133C6F"/>
    <w:rsid w:val="001343E3"/>
    <w:rsid w:val="001350A8"/>
    <w:rsid w:val="001366C2"/>
    <w:rsid w:val="001372C6"/>
    <w:rsid w:val="0013751A"/>
    <w:rsid w:val="0014023A"/>
    <w:rsid w:val="0014053F"/>
    <w:rsid w:val="00140ADD"/>
    <w:rsid w:val="0014164C"/>
    <w:rsid w:val="00141B5A"/>
    <w:rsid w:val="00142E5E"/>
    <w:rsid w:val="00145751"/>
    <w:rsid w:val="00146560"/>
    <w:rsid w:val="00147A99"/>
    <w:rsid w:val="00147EE7"/>
    <w:rsid w:val="00150ECD"/>
    <w:rsid w:val="00152E7F"/>
    <w:rsid w:val="00153EEC"/>
    <w:rsid w:val="00156029"/>
    <w:rsid w:val="001602F1"/>
    <w:rsid w:val="001610C5"/>
    <w:rsid w:val="0016202D"/>
    <w:rsid w:val="00167C11"/>
    <w:rsid w:val="001740F5"/>
    <w:rsid w:val="00175B54"/>
    <w:rsid w:val="00176B60"/>
    <w:rsid w:val="00182DFB"/>
    <w:rsid w:val="00183215"/>
    <w:rsid w:val="00184E3C"/>
    <w:rsid w:val="001863D1"/>
    <w:rsid w:val="00192195"/>
    <w:rsid w:val="00193872"/>
    <w:rsid w:val="00195DB7"/>
    <w:rsid w:val="00197671"/>
    <w:rsid w:val="001A10D1"/>
    <w:rsid w:val="001A1E09"/>
    <w:rsid w:val="001A4983"/>
    <w:rsid w:val="001A505E"/>
    <w:rsid w:val="001A6F9F"/>
    <w:rsid w:val="001A746E"/>
    <w:rsid w:val="001A74CD"/>
    <w:rsid w:val="001B2248"/>
    <w:rsid w:val="001B2669"/>
    <w:rsid w:val="001B31F6"/>
    <w:rsid w:val="001B330C"/>
    <w:rsid w:val="001B51FD"/>
    <w:rsid w:val="001B5E74"/>
    <w:rsid w:val="001C09FB"/>
    <w:rsid w:val="001C149F"/>
    <w:rsid w:val="001C1DF8"/>
    <w:rsid w:val="001C3E0C"/>
    <w:rsid w:val="001D26A0"/>
    <w:rsid w:val="001D2D00"/>
    <w:rsid w:val="001D4A91"/>
    <w:rsid w:val="001D5B1D"/>
    <w:rsid w:val="001D72FB"/>
    <w:rsid w:val="001D76E1"/>
    <w:rsid w:val="001D7E22"/>
    <w:rsid w:val="001E01E5"/>
    <w:rsid w:val="001E19FB"/>
    <w:rsid w:val="001E2D1B"/>
    <w:rsid w:val="001E4D63"/>
    <w:rsid w:val="001E50FA"/>
    <w:rsid w:val="001E6600"/>
    <w:rsid w:val="001E7495"/>
    <w:rsid w:val="001E75E2"/>
    <w:rsid w:val="001F19A5"/>
    <w:rsid w:val="001F2D6B"/>
    <w:rsid w:val="001F36E9"/>
    <w:rsid w:val="001F4A51"/>
    <w:rsid w:val="001F4BA0"/>
    <w:rsid w:val="001F4CF7"/>
    <w:rsid w:val="001F599D"/>
    <w:rsid w:val="001F5C70"/>
    <w:rsid w:val="001F5E86"/>
    <w:rsid w:val="001F693D"/>
    <w:rsid w:val="00200FDA"/>
    <w:rsid w:val="00201052"/>
    <w:rsid w:val="00203B13"/>
    <w:rsid w:val="00204FD0"/>
    <w:rsid w:val="00205869"/>
    <w:rsid w:val="00205A14"/>
    <w:rsid w:val="002060A5"/>
    <w:rsid w:val="0020773C"/>
    <w:rsid w:val="002149D4"/>
    <w:rsid w:val="00215291"/>
    <w:rsid w:val="00217184"/>
    <w:rsid w:val="00220544"/>
    <w:rsid w:val="0022243F"/>
    <w:rsid w:val="0022475C"/>
    <w:rsid w:val="00226E09"/>
    <w:rsid w:val="00232D58"/>
    <w:rsid w:val="002342E0"/>
    <w:rsid w:val="00234DC8"/>
    <w:rsid w:val="00234F50"/>
    <w:rsid w:val="00235525"/>
    <w:rsid w:val="00235D0C"/>
    <w:rsid w:val="00236356"/>
    <w:rsid w:val="002365D9"/>
    <w:rsid w:val="00240C9C"/>
    <w:rsid w:val="00241ED4"/>
    <w:rsid w:val="002448CF"/>
    <w:rsid w:val="00244F95"/>
    <w:rsid w:val="00244FF9"/>
    <w:rsid w:val="002454CE"/>
    <w:rsid w:val="00245EC6"/>
    <w:rsid w:val="00246742"/>
    <w:rsid w:val="00246DE7"/>
    <w:rsid w:val="00252DC9"/>
    <w:rsid w:val="00254A59"/>
    <w:rsid w:val="00255333"/>
    <w:rsid w:val="002571DA"/>
    <w:rsid w:val="002571EE"/>
    <w:rsid w:val="00257408"/>
    <w:rsid w:val="0026050A"/>
    <w:rsid w:val="0026050E"/>
    <w:rsid w:val="002621A6"/>
    <w:rsid w:val="00262B7B"/>
    <w:rsid w:val="00263043"/>
    <w:rsid w:val="00263385"/>
    <w:rsid w:val="00264150"/>
    <w:rsid w:val="002646BE"/>
    <w:rsid w:val="00264FE6"/>
    <w:rsid w:val="002666A8"/>
    <w:rsid w:val="00266A9C"/>
    <w:rsid w:val="00267281"/>
    <w:rsid w:val="0027104B"/>
    <w:rsid w:val="0027197E"/>
    <w:rsid w:val="00271E1A"/>
    <w:rsid w:val="00272A20"/>
    <w:rsid w:val="0027309B"/>
    <w:rsid w:val="002758BD"/>
    <w:rsid w:val="00281801"/>
    <w:rsid w:val="00281FF4"/>
    <w:rsid w:val="00282153"/>
    <w:rsid w:val="0028228A"/>
    <w:rsid w:val="00285893"/>
    <w:rsid w:val="0028596E"/>
    <w:rsid w:val="002862B4"/>
    <w:rsid w:val="00287164"/>
    <w:rsid w:val="00293A36"/>
    <w:rsid w:val="002950CC"/>
    <w:rsid w:val="0029640E"/>
    <w:rsid w:val="002A17E2"/>
    <w:rsid w:val="002A2A48"/>
    <w:rsid w:val="002A4645"/>
    <w:rsid w:val="002A470D"/>
    <w:rsid w:val="002A50FC"/>
    <w:rsid w:val="002A5691"/>
    <w:rsid w:val="002A74C5"/>
    <w:rsid w:val="002B195C"/>
    <w:rsid w:val="002B575A"/>
    <w:rsid w:val="002C06EB"/>
    <w:rsid w:val="002C37F8"/>
    <w:rsid w:val="002C3C61"/>
    <w:rsid w:val="002C4477"/>
    <w:rsid w:val="002C542A"/>
    <w:rsid w:val="002C67AE"/>
    <w:rsid w:val="002D0092"/>
    <w:rsid w:val="002D2555"/>
    <w:rsid w:val="002D4429"/>
    <w:rsid w:val="002D4F2E"/>
    <w:rsid w:val="002D55E1"/>
    <w:rsid w:val="002D708D"/>
    <w:rsid w:val="002D7354"/>
    <w:rsid w:val="002D7C8B"/>
    <w:rsid w:val="002D7F26"/>
    <w:rsid w:val="002E0FD7"/>
    <w:rsid w:val="002E2D45"/>
    <w:rsid w:val="002E5419"/>
    <w:rsid w:val="002E561B"/>
    <w:rsid w:val="002F0490"/>
    <w:rsid w:val="002F34A4"/>
    <w:rsid w:val="002F3F50"/>
    <w:rsid w:val="002F4B07"/>
    <w:rsid w:val="002F53A5"/>
    <w:rsid w:val="002F6E6D"/>
    <w:rsid w:val="002F6E83"/>
    <w:rsid w:val="003003C6"/>
    <w:rsid w:val="0030209F"/>
    <w:rsid w:val="0030258A"/>
    <w:rsid w:val="00302DC3"/>
    <w:rsid w:val="00304A60"/>
    <w:rsid w:val="00305A6A"/>
    <w:rsid w:val="00305EB1"/>
    <w:rsid w:val="003064A7"/>
    <w:rsid w:val="00307CED"/>
    <w:rsid w:val="00311396"/>
    <w:rsid w:val="00311D34"/>
    <w:rsid w:val="00311D91"/>
    <w:rsid w:val="0031202E"/>
    <w:rsid w:val="003132EA"/>
    <w:rsid w:val="00314F78"/>
    <w:rsid w:val="003152B2"/>
    <w:rsid w:val="0031635D"/>
    <w:rsid w:val="0032032C"/>
    <w:rsid w:val="00320CEC"/>
    <w:rsid w:val="003211D3"/>
    <w:rsid w:val="003214B3"/>
    <w:rsid w:val="00322F9E"/>
    <w:rsid w:val="00327B82"/>
    <w:rsid w:val="00330A2A"/>
    <w:rsid w:val="00333475"/>
    <w:rsid w:val="003335CE"/>
    <w:rsid w:val="0033726D"/>
    <w:rsid w:val="00341598"/>
    <w:rsid w:val="0034192B"/>
    <w:rsid w:val="00342819"/>
    <w:rsid w:val="003471E9"/>
    <w:rsid w:val="00347307"/>
    <w:rsid w:val="00351C5A"/>
    <w:rsid w:val="00351D86"/>
    <w:rsid w:val="00353F5C"/>
    <w:rsid w:val="00353F6D"/>
    <w:rsid w:val="003571B2"/>
    <w:rsid w:val="00361664"/>
    <w:rsid w:val="00361820"/>
    <w:rsid w:val="00364DA1"/>
    <w:rsid w:val="0036597F"/>
    <w:rsid w:val="003668EB"/>
    <w:rsid w:val="00366A28"/>
    <w:rsid w:val="00370BBD"/>
    <w:rsid w:val="00372621"/>
    <w:rsid w:val="00372A0B"/>
    <w:rsid w:val="00377DC4"/>
    <w:rsid w:val="003807E9"/>
    <w:rsid w:val="00381E62"/>
    <w:rsid w:val="003829E0"/>
    <w:rsid w:val="00382E8B"/>
    <w:rsid w:val="00383F47"/>
    <w:rsid w:val="00390E0A"/>
    <w:rsid w:val="00392CE1"/>
    <w:rsid w:val="00393EDA"/>
    <w:rsid w:val="003A14D1"/>
    <w:rsid w:val="003A3C6D"/>
    <w:rsid w:val="003A49DE"/>
    <w:rsid w:val="003A609A"/>
    <w:rsid w:val="003B48F3"/>
    <w:rsid w:val="003B671F"/>
    <w:rsid w:val="003B6B86"/>
    <w:rsid w:val="003C070B"/>
    <w:rsid w:val="003C3556"/>
    <w:rsid w:val="003C4DDF"/>
    <w:rsid w:val="003C5D18"/>
    <w:rsid w:val="003D0503"/>
    <w:rsid w:val="003D06B2"/>
    <w:rsid w:val="003D38D0"/>
    <w:rsid w:val="003D4294"/>
    <w:rsid w:val="003D4527"/>
    <w:rsid w:val="003D4D86"/>
    <w:rsid w:val="003D57FC"/>
    <w:rsid w:val="003D60AC"/>
    <w:rsid w:val="003D6541"/>
    <w:rsid w:val="003E08D6"/>
    <w:rsid w:val="003E0907"/>
    <w:rsid w:val="003E188E"/>
    <w:rsid w:val="003E208A"/>
    <w:rsid w:val="003E3FD2"/>
    <w:rsid w:val="003E6505"/>
    <w:rsid w:val="003E7F00"/>
    <w:rsid w:val="003F2001"/>
    <w:rsid w:val="003F3E5D"/>
    <w:rsid w:val="003F522E"/>
    <w:rsid w:val="003F52B5"/>
    <w:rsid w:val="003F6B75"/>
    <w:rsid w:val="00406E4A"/>
    <w:rsid w:val="00410228"/>
    <w:rsid w:val="00414B7C"/>
    <w:rsid w:val="004156B5"/>
    <w:rsid w:val="004171CD"/>
    <w:rsid w:val="00417965"/>
    <w:rsid w:val="00420A73"/>
    <w:rsid w:val="00421B66"/>
    <w:rsid w:val="004238F4"/>
    <w:rsid w:val="00425709"/>
    <w:rsid w:val="00425DC1"/>
    <w:rsid w:val="00426252"/>
    <w:rsid w:val="00431919"/>
    <w:rsid w:val="004320EE"/>
    <w:rsid w:val="0043312E"/>
    <w:rsid w:val="00436EBA"/>
    <w:rsid w:val="00442FF0"/>
    <w:rsid w:val="00446BFD"/>
    <w:rsid w:val="00447BB2"/>
    <w:rsid w:val="0045134D"/>
    <w:rsid w:val="00451651"/>
    <w:rsid w:val="00451A55"/>
    <w:rsid w:val="004532CB"/>
    <w:rsid w:val="00455DB1"/>
    <w:rsid w:val="00457A73"/>
    <w:rsid w:val="00457F0C"/>
    <w:rsid w:val="00460D3F"/>
    <w:rsid w:val="00460E2F"/>
    <w:rsid w:val="0046271B"/>
    <w:rsid w:val="004634DB"/>
    <w:rsid w:val="004649DA"/>
    <w:rsid w:val="004650E7"/>
    <w:rsid w:val="004663B3"/>
    <w:rsid w:val="00466D6F"/>
    <w:rsid w:val="00470248"/>
    <w:rsid w:val="00470425"/>
    <w:rsid w:val="004704B6"/>
    <w:rsid w:val="00470825"/>
    <w:rsid w:val="004711E5"/>
    <w:rsid w:val="00471553"/>
    <w:rsid w:val="00472959"/>
    <w:rsid w:val="00472D2D"/>
    <w:rsid w:val="004735DA"/>
    <w:rsid w:val="00473EDC"/>
    <w:rsid w:val="0047573F"/>
    <w:rsid w:val="0047589D"/>
    <w:rsid w:val="004759E6"/>
    <w:rsid w:val="00475A74"/>
    <w:rsid w:val="00476042"/>
    <w:rsid w:val="0047765B"/>
    <w:rsid w:val="00480D97"/>
    <w:rsid w:val="00481DC1"/>
    <w:rsid w:val="004824E8"/>
    <w:rsid w:val="00482831"/>
    <w:rsid w:val="004843B8"/>
    <w:rsid w:val="00492821"/>
    <w:rsid w:val="0049334E"/>
    <w:rsid w:val="004933C7"/>
    <w:rsid w:val="00494397"/>
    <w:rsid w:val="00496F9A"/>
    <w:rsid w:val="0049730C"/>
    <w:rsid w:val="004A11A9"/>
    <w:rsid w:val="004A27E8"/>
    <w:rsid w:val="004A44C5"/>
    <w:rsid w:val="004A4E13"/>
    <w:rsid w:val="004A510D"/>
    <w:rsid w:val="004A75E7"/>
    <w:rsid w:val="004A776C"/>
    <w:rsid w:val="004A7770"/>
    <w:rsid w:val="004B0B8C"/>
    <w:rsid w:val="004B1E57"/>
    <w:rsid w:val="004B1FAD"/>
    <w:rsid w:val="004B2862"/>
    <w:rsid w:val="004B4785"/>
    <w:rsid w:val="004B4F8B"/>
    <w:rsid w:val="004B650A"/>
    <w:rsid w:val="004B762E"/>
    <w:rsid w:val="004C191B"/>
    <w:rsid w:val="004C3465"/>
    <w:rsid w:val="004C52AD"/>
    <w:rsid w:val="004D1E8B"/>
    <w:rsid w:val="004D203F"/>
    <w:rsid w:val="004D59C2"/>
    <w:rsid w:val="004E0856"/>
    <w:rsid w:val="004E212F"/>
    <w:rsid w:val="004E368F"/>
    <w:rsid w:val="004E3A37"/>
    <w:rsid w:val="004E457E"/>
    <w:rsid w:val="004F6622"/>
    <w:rsid w:val="004F6DF7"/>
    <w:rsid w:val="00500C12"/>
    <w:rsid w:val="00500E95"/>
    <w:rsid w:val="005013ED"/>
    <w:rsid w:val="00503BE3"/>
    <w:rsid w:val="00504161"/>
    <w:rsid w:val="00505E1A"/>
    <w:rsid w:val="00517A2A"/>
    <w:rsid w:val="00520C71"/>
    <w:rsid w:val="00522788"/>
    <w:rsid w:val="00523938"/>
    <w:rsid w:val="005241BF"/>
    <w:rsid w:val="00527795"/>
    <w:rsid w:val="00531A8D"/>
    <w:rsid w:val="00533CB3"/>
    <w:rsid w:val="00534228"/>
    <w:rsid w:val="00534D16"/>
    <w:rsid w:val="005351EC"/>
    <w:rsid w:val="0053565E"/>
    <w:rsid w:val="005445A3"/>
    <w:rsid w:val="0054474C"/>
    <w:rsid w:val="005518E2"/>
    <w:rsid w:val="00554933"/>
    <w:rsid w:val="00556986"/>
    <w:rsid w:val="00561999"/>
    <w:rsid w:val="00563793"/>
    <w:rsid w:val="00564CB8"/>
    <w:rsid w:val="00565D51"/>
    <w:rsid w:val="00572328"/>
    <w:rsid w:val="00573D03"/>
    <w:rsid w:val="0057671C"/>
    <w:rsid w:val="005767BC"/>
    <w:rsid w:val="00576D58"/>
    <w:rsid w:val="0058103D"/>
    <w:rsid w:val="005841CC"/>
    <w:rsid w:val="00584712"/>
    <w:rsid w:val="00584DBC"/>
    <w:rsid w:val="00586FDC"/>
    <w:rsid w:val="00587F8F"/>
    <w:rsid w:val="005903E9"/>
    <w:rsid w:val="00590CDD"/>
    <w:rsid w:val="00591622"/>
    <w:rsid w:val="0059632A"/>
    <w:rsid w:val="005A194E"/>
    <w:rsid w:val="005A221E"/>
    <w:rsid w:val="005A226F"/>
    <w:rsid w:val="005A29AB"/>
    <w:rsid w:val="005A2F5F"/>
    <w:rsid w:val="005A6DB8"/>
    <w:rsid w:val="005A7331"/>
    <w:rsid w:val="005A747D"/>
    <w:rsid w:val="005A7D91"/>
    <w:rsid w:val="005B2386"/>
    <w:rsid w:val="005B2682"/>
    <w:rsid w:val="005B58C3"/>
    <w:rsid w:val="005C0491"/>
    <w:rsid w:val="005C0876"/>
    <w:rsid w:val="005C0CEA"/>
    <w:rsid w:val="005C1B45"/>
    <w:rsid w:val="005C2B57"/>
    <w:rsid w:val="005C7390"/>
    <w:rsid w:val="005C7567"/>
    <w:rsid w:val="005C7F1A"/>
    <w:rsid w:val="005D01B7"/>
    <w:rsid w:val="005D14AE"/>
    <w:rsid w:val="005D23EB"/>
    <w:rsid w:val="005D27FF"/>
    <w:rsid w:val="005D3607"/>
    <w:rsid w:val="005D3DDB"/>
    <w:rsid w:val="005D45D6"/>
    <w:rsid w:val="005D560A"/>
    <w:rsid w:val="005D5811"/>
    <w:rsid w:val="005D7273"/>
    <w:rsid w:val="005D75F9"/>
    <w:rsid w:val="005E05BE"/>
    <w:rsid w:val="005E0A4C"/>
    <w:rsid w:val="005E29A5"/>
    <w:rsid w:val="005E351E"/>
    <w:rsid w:val="005E51C6"/>
    <w:rsid w:val="005E7579"/>
    <w:rsid w:val="005F03E3"/>
    <w:rsid w:val="005F5831"/>
    <w:rsid w:val="005F76B2"/>
    <w:rsid w:val="006002D3"/>
    <w:rsid w:val="0060459F"/>
    <w:rsid w:val="00604ADE"/>
    <w:rsid w:val="00604E8F"/>
    <w:rsid w:val="0060589F"/>
    <w:rsid w:val="00606615"/>
    <w:rsid w:val="0061079F"/>
    <w:rsid w:val="006108C9"/>
    <w:rsid w:val="00610FF0"/>
    <w:rsid w:val="006114FA"/>
    <w:rsid w:val="0061228F"/>
    <w:rsid w:val="00615D8F"/>
    <w:rsid w:val="00616B9E"/>
    <w:rsid w:val="00616D27"/>
    <w:rsid w:val="00617A78"/>
    <w:rsid w:val="0062039E"/>
    <w:rsid w:val="0062138E"/>
    <w:rsid w:val="00621FAC"/>
    <w:rsid w:val="006224CE"/>
    <w:rsid w:val="00622B39"/>
    <w:rsid w:val="00624CF9"/>
    <w:rsid w:val="00625C0A"/>
    <w:rsid w:val="00626A6F"/>
    <w:rsid w:val="006275D2"/>
    <w:rsid w:val="006357F8"/>
    <w:rsid w:val="006412FD"/>
    <w:rsid w:val="00642E0A"/>
    <w:rsid w:val="00645005"/>
    <w:rsid w:val="006466A0"/>
    <w:rsid w:val="00646C1D"/>
    <w:rsid w:val="0064745C"/>
    <w:rsid w:val="0065013A"/>
    <w:rsid w:val="006510CA"/>
    <w:rsid w:val="006518F1"/>
    <w:rsid w:val="00652190"/>
    <w:rsid w:val="00652363"/>
    <w:rsid w:val="0065267B"/>
    <w:rsid w:val="00652919"/>
    <w:rsid w:val="0065322B"/>
    <w:rsid w:val="006533E2"/>
    <w:rsid w:val="00653996"/>
    <w:rsid w:val="00653F3B"/>
    <w:rsid w:val="00654842"/>
    <w:rsid w:val="006550C2"/>
    <w:rsid w:val="0065590F"/>
    <w:rsid w:val="00655D0B"/>
    <w:rsid w:val="00660DAA"/>
    <w:rsid w:val="00661A4D"/>
    <w:rsid w:val="00665104"/>
    <w:rsid w:val="006660C3"/>
    <w:rsid w:val="0067000B"/>
    <w:rsid w:val="006700E4"/>
    <w:rsid w:val="006708FA"/>
    <w:rsid w:val="00670A14"/>
    <w:rsid w:val="00673AEC"/>
    <w:rsid w:val="00673D45"/>
    <w:rsid w:val="00675041"/>
    <w:rsid w:val="006776FC"/>
    <w:rsid w:val="006815FF"/>
    <w:rsid w:val="00681A14"/>
    <w:rsid w:val="0068308D"/>
    <w:rsid w:val="006837C7"/>
    <w:rsid w:val="006849C5"/>
    <w:rsid w:val="0068756A"/>
    <w:rsid w:val="006907B0"/>
    <w:rsid w:val="006911C8"/>
    <w:rsid w:val="00696F0E"/>
    <w:rsid w:val="0069711E"/>
    <w:rsid w:val="00697675"/>
    <w:rsid w:val="00697934"/>
    <w:rsid w:val="006A18EC"/>
    <w:rsid w:val="006A18F9"/>
    <w:rsid w:val="006A2A57"/>
    <w:rsid w:val="006A4721"/>
    <w:rsid w:val="006A4D33"/>
    <w:rsid w:val="006A59D6"/>
    <w:rsid w:val="006A5B93"/>
    <w:rsid w:val="006A5C95"/>
    <w:rsid w:val="006A5F7A"/>
    <w:rsid w:val="006A7861"/>
    <w:rsid w:val="006B01AB"/>
    <w:rsid w:val="006B052C"/>
    <w:rsid w:val="006B15B0"/>
    <w:rsid w:val="006B1E6C"/>
    <w:rsid w:val="006B28B0"/>
    <w:rsid w:val="006B2D3A"/>
    <w:rsid w:val="006B5D19"/>
    <w:rsid w:val="006C017B"/>
    <w:rsid w:val="006C1228"/>
    <w:rsid w:val="006C15B1"/>
    <w:rsid w:val="006C3D17"/>
    <w:rsid w:val="006D035A"/>
    <w:rsid w:val="006D1BFB"/>
    <w:rsid w:val="006D2BF2"/>
    <w:rsid w:val="006D2E8D"/>
    <w:rsid w:val="006D3A21"/>
    <w:rsid w:val="006D47BF"/>
    <w:rsid w:val="006E2720"/>
    <w:rsid w:val="006E413B"/>
    <w:rsid w:val="006E5246"/>
    <w:rsid w:val="006E5D22"/>
    <w:rsid w:val="006F08A4"/>
    <w:rsid w:val="006F2D84"/>
    <w:rsid w:val="006F3EA0"/>
    <w:rsid w:val="006F47D0"/>
    <w:rsid w:val="006F5A5C"/>
    <w:rsid w:val="006F6B5F"/>
    <w:rsid w:val="006F6EFD"/>
    <w:rsid w:val="0070006E"/>
    <w:rsid w:val="00700F96"/>
    <w:rsid w:val="00701762"/>
    <w:rsid w:val="007024C4"/>
    <w:rsid w:val="007026B4"/>
    <w:rsid w:val="0070329A"/>
    <w:rsid w:val="00704C68"/>
    <w:rsid w:val="00704D67"/>
    <w:rsid w:val="007054C4"/>
    <w:rsid w:val="00706ABB"/>
    <w:rsid w:val="00707935"/>
    <w:rsid w:val="00710E04"/>
    <w:rsid w:val="0071125D"/>
    <w:rsid w:val="007123D0"/>
    <w:rsid w:val="00714C95"/>
    <w:rsid w:val="00716CF0"/>
    <w:rsid w:val="00717DF6"/>
    <w:rsid w:val="00720499"/>
    <w:rsid w:val="0072081F"/>
    <w:rsid w:val="007213FF"/>
    <w:rsid w:val="00724626"/>
    <w:rsid w:val="0073162F"/>
    <w:rsid w:val="007317E6"/>
    <w:rsid w:val="007319F5"/>
    <w:rsid w:val="00731FC2"/>
    <w:rsid w:val="0073316C"/>
    <w:rsid w:val="0073357F"/>
    <w:rsid w:val="00736268"/>
    <w:rsid w:val="00740F49"/>
    <w:rsid w:val="007424AA"/>
    <w:rsid w:val="00742642"/>
    <w:rsid w:val="00744351"/>
    <w:rsid w:val="00746F0C"/>
    <w:rsid w:val="00752520"/>
    <w:rsid w:val="007532CF"/>
    <w:rsid w:val="00754614"/>
    <w:rsid w:val="00754D64"/>
    <w:rsid w:val="00755AC7"/>
    <w:rsid w:val="00755E78"/>
    <w:rsid w:val="00755EE5"/>
    <w:rsid w:val="00756818"/>
    <w:rsid w:val="00756DC7"/>
    <w:rsid w:val="00757727"/>
    <w:rsid w:val="00757838"/>
    <w:rsid w:val="00760157"/>
    <w:rsid w:val="00760C3A"/>
    <w:rsid w:val="00761203"/>
    <w:rsid w:val="00761B07"/>
    <w:rsid w:val="00762347"/>
    <w:rsid w:val="0076431B"/>
    <w:rsid w:val="0076475B"/>
    <w:rsid w:val="0076556E"/>
    <w:rsid w:val="00766C9B"/>
    <w:rsid w:val="007703D6"/>
    <w:rsid w:val="00771EBD"/>
    <w:rsid w:val="007736C9"/>
    <w:rsid w:val="007742CA"/>
    <w:rsid w:val="007748EF"/>
    <w:rsid w:val="007749C6"/>
    <w:rsid w:val="00774C55"/>
    <w:rsid w:val="00775514"/>
    <w:rsid w:val="0077737D"/>
    <w:rsid w:val="00780C5A"/>
    <w:rsid w:val="00781DF3"/>
    <w:rsid w:val="00781F48"/>
    <w:rsid w:val="00782744"/>
    <w:rsid w:val="00783A97"/>
    <w:rsid w:val="007915B2"/>
    <w:rsid w:val="007947ED"/>
    <w:rsid w:val="007949E4"/>
    <w:rsid w:val="00794F5B"/>
    <w:rsid w:val="007964DE"/>
    <w:rsid w:val="007A3893"/>
    <w:rsid w:val="007A3DBD"/>
    <w:rsid w:val="007A3E3D"/>
    <w:rsid w:val="007A3EEF"/>
    <w:rsid w:val="007A5717"/>
    <w:rsid w:val="007A65FB"/>
    <w:rsid w:val="007A74F1"/>
    <w:rsid w:val="007B0934"/>
    <w:rsid w:val="007B0A5B"/>
    <w:rsid w:val="007B169E"/>
    <w:rsid w:val="007B3359"/>
    <w:rsid w:val="007B65A4"/>
    <w:rsid w:val="007B698A"/>
    <w:rsid w:val="007B76EC"/>
    <w:rsid w:val="007C1A9A"/>
    <w:rsid w:val="007C1EA4"/>
    <w:rsid w:val="007C2447"/>
    <w:rsid w:val="007C2FC2"/>
    <w:rsid w:val="007C3F6C"/>
    <w:rsid w:val="007C5AF8"/>
    <w:rsid w:val="007C6A4B"/>
    <w:rsid w:val="007C7A14"/>
    <w:rsid w:val="007D0CA5"/>
    <w:rsid w:val="007D24CA"/>
    <w:rsid w:val="007D5714"/>
    <w:rsid w:val="007D5FD2"/>
    <w:rsid w:val="007D67A6"/>
    <w:rsid w:val="007D6CD5"/>
    <w:rsid w:val="007D7ED7"/>
    <w:rsid w:val="007E1050"/>
    <w:rsid w:val="007E15A8"/>
    <w:rsid w:val="007E3064"/>
    <w:rsid w:val="007E3264"/>
    <w:rsid w:val="007E3553"/>
    <w:rsid w:val="007E4F50"/>
    <w:rsid w:val="007E4F5B"/>
    <w:rsid w:val="007E6B74"/>
    <w:rsid w:val="007E7FEF"/>
    <w:rsid w:val="007F07FC"/>
    <w:rsid w:val="007F387D"/>
    <w:rsid w:val="007F4414"/>
    <w:rsid w:val="007F6C77"/>
    <w:rsid w:val="00801C0C"/>
    <w:rsid w:val="00802B77"/>
    <w:rsid w:val="00805640"/>
    <w:rsid w:val="0080706D"/>
    <w:rsid w:val="00807AC2"/>
    <w:rsid w:val="00810165"/>
    <w:rsid w:val="0081196A"/>
    <w:rsid w:val="008128F6"/>
    <w:rsid w:val="00812E25"/>
    <w:rsid w:val="008136EF"/>
    <w:rsid w:val="00813CF7"/>
    <w:rsid w:val="00815823"/>
    <w:rsid w:val="00817E06"/>
    <w:rsid w:val="00817E57"/>
    <w:rsid w:val="00822461"/>
    <w:rsid w:val="00822F5D"/>
    <w:rsid w:val="0082426F"/>
    <w:rsid w:val="008249C2"/>
    <w:rsid w:val="00825026"/>
    <w:rsid w:val="00825E5F"/>
    <w:rsid w:val="008267DA"/>
    <w:rsid w:val="00826A11"/>
    <w:rsid w:val="00832207"/>
    <w:rsid w:val="0083220F"/>
    <w:rsid w:val="00833033"/>
    <w:rsid w:val="00834587"/>
    <w:rsid w:val="00836458"/>
    <w:rsid w:val="00836844"/>
    <w:rsid w:val="00840776"/>
    <w:rsid w:val="00842220"/>
    <w:rsid w:val="00842EEA"/>
    <w:rsid w:val="008438D0"/>
    <w:rsid w:val="00844CDA"/>
    <w:rsid w:val="00845C18"/>
    <w:rsid w:val="00846929"/>
    <w:rsid w:val="00847030"/>
    <w:rsid w:val="00847539"/>
    <w:rsid w:val="00850783"/>
    <w:rsid w:val="00850947"/>
    <w:rsid w:val="008516AF"/>
    <w:rsid w:val="0085420C"/>
    <w:rsid w:val="00854800"/>
    <w:rsid w:val="00854D94"/>
    <w:rsid w:val="008559D0"/>
    <w:rsid w:val="00856BF1"/>
    <w:rsid w:val="008571EE"/>
    <w:rsid w:val="00857CCA"/>
    <w:rsid w:val="00860D77"/>
    <w:rsid w:val="00861612"/>
    <w:rsid w:val="00862A50"/>
    <w:rsid w:val="00863F2A"/>
    <w:rsid w:val="00864BC9"/>
    <w:rsid w:val="00865F1D"/>
    <w:rsid w:val="00866C49"/>
    <w:rsid w:val="00867C01"/>
    <w:rsid w:val="00872E07"/>
    <w:rsid w:val="00874085"/>
    <w:rsid w:val="0087584A"/>
    <w:rsid w:val="0087714A"/>
    <w:rsid w:val="008774A5"/>
    <w:rsid w:val="008835EE"/>
    <w:rsid w:val="008906B6"/>
    <w:rsid w:val="00895444"/>
    <w:rsid w:val="00896360"/>
    <w:rsid w:val="008A0C86"/>
    <w:rsid w:val="008A1E8B"/>
    <w:rsid w:val="008A3338"/>
    <w:rsid w:val="008A50D2"/>
    <w:rsid w:val="008A5D92"/>
    <w:rsid w:val="008A5F23"/>
    <w:rsid w:val="008A69B1"/>
    <w:rsid w:val="008B0154"/>
    <w:rsid w:val="008B0D21"/>
    <w:rsid w:val="008B1E42"/>
    <w:rsid w:val="008B3854"/>
    <w:rsid w:val="008B45C9"/>
    <w:rsid w:val="008B47DF"/>
    <w:rsid w:val="008B7689"/>
    <w:rsid w:val="008C11D6"/>
    <w:rsid w:val="008C5163"/>
    <w:rsid w:val="008C5AD6"/>
    <w:rsid w:val="008D039B"/>
    <w:rsid w:val="008D0E88"/>
    <w:rsid w:val="008D1696"/>
    <w:rsid w:val="008D202E"/>
    <w:rsid w:val="008D453E"/>
    <w:rsid w:val="008D5AA0"/>
    <w:rsid w:val="008E10D4"/>
    <w:rsid w:val="008E2E1C"/>
    <w:rsid w:val="008E3EA1"/>
    <w:rsid w:val="008E4369"/>
    <w:rsid w:val="008E4AC0"/>
    <w:rsid w:val="008E4E43"/>
    <w:rsid w:val="008E689C"/>
    <w:rsid w:val="008E75AB"/>
    <w:rsid w:val="008E7634"/>
    <w:rsid w:val="008F092E"/>
    <w:rsid w:val="008F33D9"/>
    <w:rsid w:val="008F5194"/>
    <w:rsid w:val="008F71D1"/>
    <w:rsid w:val="008F730D"/>
    <w:rsid w:val="008F7CC6"/>
    <w:rsid w:val="00900AC1"/>
    <w:rsid w:val="009033DB"/>
    <w:rsid w:val="00903CBD"/>
    <w:rsid w:val="00904B48"/>
    <w:rsid w:val="00904BDA"/>
    <w:rsid w:val="009050F7"/>
    <w:rsid w:val="0090776B"/>
    <w:rsid w:val="009111EA"/>
    <w:rsid w:val="009116C6"/>
    <w:rsid w:val="009127A2"/>
    <w:rsid w:val="00912A65"/>
    <w:rsid w:val="009131FA"/>
    <w:rsid w:val="00913E27"/>
    <w:rsid w:val="00915B24"/>
    <w:rsid w:val="009160EE"/>
    <w:rsid w:val="00917707"/>
    <w:rsid w:val="00917776"/>
    <w:rsid w:val="009227A1"/>
    <w:rsid w:val="009246A5"/>
    <w:rsid w:val="00924D56"/>
    <w:rsid w:val="0092504C"/>
    <w:rsid w:val="00925ADE"/>
    <w:rsid w:val="00925E0A"/>
    <w:rsid w:val="00926B4B"/>
    <w:rsid w:val="00926C4A"/>
    <w:rsid w:val="009277AE"/>
    <w:rsid w:val="00930688"/>
    <w:rsid w:val="0093236B"/>
    <w:rsid w:val="00934CB4"/>
    <w:rsid w:val="009355F8"/>
    <w:rsid w:val="00940396"/>
    <w:rsid w:val="00940E64"/>
    <w:rsid w:val="00941A00"/>
    <w:rsid w:val="0094218F"/>
    <w:rsid w:val="00951E4B"/>
    <w:rsid w:val="00955B29"/>
    <w:rsid w:val="00955CC4"/>
    <w:rsid w:val="009641F2"/>
    <w:rsid w:val="00964C14"/>
    <w:rsid w:val="00965294"/>
    <w:rsid w:val="009721C1"/>
    <w:rsid w:val="00975413"/>
    <w:rsid w:val="00975BEB"/>
    <w:rsid w:val="00980648"/>
    <w:rsid w:val="00981EFA"/>
    <w:rsid w:val="00983A6C"/>
    <w:rsid w:val="009849C9"/>
    <w:rsid w:val="00986B65"/>
    <w:rsid w:val="00991647"/>
    <w:rsid w:val="009917CA"/>
    <w:rsid w:val="00991CD0"/>
    <w:rsid w:val="00992868"/>
    <w:rsid w:val="00992EAC"/>
    <w:rsid w:val="00993D46"/>
    <w:rsid w:val="009946E9"/>
    <w:rsid w:val="0099593C"/>
    <w:rsid w:val="00995F41"/>
    <w:rsid w:val="009962A5"/>
    <w:rsid w:val="009973B0"/>
    <w:rsid w:val="009A1B0B"/>
    <w:rsid w:val="009A1BBC"/>
    <w:rsid w:val="009A3FB9"/>
    <w:rsid w:val="009A489F"/>
    <w:rsid w:val="009A621F"/>
    <w:rsid w:val="009A6E38"/>
    <w:rsid w:val="009A7DAD"/>
    <w:rsid w:val="009A7FCC"/>
    <w:rsid w:val="009B0159"/>
    <w:rsid w:val="009B10C5"/>
    <w:rsid w:val="009B2B91"/>
    <w:rsid w:val="009B383D"/>
    <w:rsid w:val="009B4177"/>
    <w:rsid w:val="009B4772"/>
    <w:rsid w:val="009B6D32"/>
    <w:rsid w:val="009C42ED"/>
    <w:rsid w:val="009C7D58"/>
    <w:rsid w:val="009D0131"/>
    <w:rsid w:val="009D10E5"/>
    <w:rsid w:val="009D1F13"/>
    <w:rsid w:val="009D1FC3"/>
    <w:rsid w:val="009D2CE2"/>
    <w:rsid w:val="009D43AA"/>
    <w:rsid w:val="009D7222"/>
    <w:rsid w:val="009E0B75"/>
    <w:rsid w:val="009E162B"/>
    <w:rsid w:val="009E2BD7"/>
    <w:rsid w:val="009E31C8"/>
    <w:rsid w:val="009E7393"/>
    <w:rsid w:val="009E74AE"/>
    <w:rsid w:val="009F0BF5"/>
    <w:rsid w:val="009F2BC4"/>
    <w:rsid w:val="009F486E"/>
    <w:rsid w:val="009F5700"/>
    <w:rsid w:val="009F5A49"/>
    <w:rsid w:val="009F5AC0"/>
    <w:rsid w:val="009F6D23"/>
    <w:rsid w:val="009F7FC7"/>
    <w:rsid w:val="00A007FC"/>
    <w:rsid w:val="00A03AA8"/>
    <w:rsid w:val="00A04816"/>
    <w:rsid w:val="00A06885"/>
    <w:rsid w:val="00A108E3"/>
    <w:rsid w:val="00A10DA9"/>
    <w:rsid w:val="00A11585"/>
    <w:rsid w:val="00A11591"/>
    <w:rsid w:val="00A136D8"/>
    <w:rsid w:val="00A14F0A"/>
    <w:rsid w:val="00A162EC"/>
    <w:rsid w:val="00A16D51"/>
    <w:rsid w:val="00A2062B"/>
    <w:rsid w:val="00A20CA9"/>
    <w:rsid w:val="00A22289"/>
    <w:rsid w:val="00A229AF"/>
    <w:rsid w:val="00A24B18"/>
    <w:rsid w:val="00A27294"/>
    <w:rsid w:val="00A273F8"/>
    <w:rsid w:val="00A27441"/>
    <w:rsid w:val="00A27DC2"/>
    <w:rsid w:val="00A33255"/>
    <w:rsid w:val="00A337B6"/>
    <w:rsid w:val="00A35138"/>
    <w:rsid w:val="00A36D5E"/>
    <w:rsid w:val="00A37930"/>
    <w:rsid w:val="00A37BF1"/>
    <w:rsid w:val="00A427DC"/>
    <w:rsid w:val="00A43CC0"/>
    <w:rsid w:val="00A440F5"/>
    <w:rsid w:val="00A45664"/>
    <w:rsid w:val="00A47EB6"/>
    <w:rsid w:val="00A50ACC"/>
    <w:rsid w:val="00A5120D"/>
    <w:rsid w:val="00A53EC9"/>
    <w:rsid w:val="00A547D0"/>
    <w:rsid w:val="00A563B4"/>
    <w:rsid w:val="00A56664"/>
    <w:rsid w:val="00A5710C"/>
    <w:rsid w:val="00A60D9A"/>
    <w:rsid w:val="00A62AE4"/>
    <w:rsid w:val="00A631AA"/>
    <w:rsid w:val="00A634F3"/>
    <w:rsid w:val="00A65448"/>
    <w:rsid w:val="00A6551C"/>
    <w:rsid w:val="00A70B18"/>
    <w:rsid w:val="00A71672"/>
    <w:rsid w:val="00A72229"/>
    <w:rsid w:val="00A72EA7"/>
    <w:rsid w:val="00A7309F"/>
    <w:rsid w:val="00A748B4"/>
    <w:rsid w:val="00A74EDC"/>
    <w:rsid w:val="00A8580C"/>
    <w:rsid w:val="00A85B2C"/>
    <w:rsid w:val="00A877FA"/>
    <w:rsid w:val="00A9077A"/>
    <w:rsid w:val="00A91A22"/>
    <w:rsid w:val="00A91AED"/>
    <w:rsid w:val="00A922F9"/>
    <w:rsid w:val="00A9486F"/>
    <w:rsid w:val="00A957D2"/>
    <w:rsid w:val="00A95CE3"/>
    <w:rsid w:val="00AA4EF3"/>
    <w:rsid w:val="00AA53DE"/>
    <w:rsid w:val="00AA686E"/>
    <w:rsid w:val="00AA70F0"/>
    <w:rsid w:val="00AA7263"/>
    <w:rsid w:val="00AB0EB7"/>
    <w:rsid w:val="00AB341D"/>
    <w:rsid w:val="00AB345C"/>
    <w:rsid w:val="00AB498A"/>
    <w:rsid w:val="00AB527B"/>
    <w:rsid w:val="00AB6F27"/>
    <w:rsid w:val="00AC01E7"/>
    <w:rsid w:val="00AC28EE"/>
    <w:rsid w:val="00AC48DE"/>
    <w:rsid w:val="00AC66E5"/>
    <w:rsid w:val="00AD39CA"/>
    <w:rsid w:val="00AD7A41"/>
    <w:rsid w:val="00AD7E01"/>
    <w:rsid w:val="00AE0589"/>
    <w:rsid w:val="00AE17DB"/>
    <w:rsid w:val="00AE2799"/>
    <w:rsid w:val="00AE2B8F"/>
    <w:rsid w:val="00AE2E1E"/>
    <w:rsid w:val="00AE3DBF"/>
    <w:rsid w:val="00AE5FCD"/>
    <w:rsid w:val="00AE5FE8"/>
    <w:rsid w:val="00AE645D"/>
    <w:rsid w:val="00AE7DAA"/>
    <w:rsid w:val="00AF025B"/>
    <w:rsid w:val="00AF02C8"/>
    <w:rsid w:val="00AF03B5"/>
    <w:rsid w:val="00AF0DA3"/>
    <w:rsid w:val="00AF6A27"/>
    <w:rsid w:val="00AF708D"/>
    <w:rsid w:val="00B00694"/>
    <w:rsid w:val="00B028E4"/>
    <w:rsid w:val="00B02AAC"/>
    <w:rsid w:val="00B0510D"/>
    <w:rsid w:val="00B11836"/>
    <w:rsid w:val="00B1272A"/>
    <w:rsid w:val="00B202B7"/>
    <w:rsid w:val="00B20C5D"/>
    <w:rsid w:val="00B20D2C"/>
    <w:rsid w:val="00B21512"/>
    <w:rsid w:val="00B246F6"/>
    <w:rsid w:val="00B254C9"/>
    <w:rsid w:val="00B27B19"/>
    <w:rsid w:val="00B32BA6"/>
    <w:rsid w:val="00B34689"/>
    <w:rsid w:val="00B35598"/>
    <w:rsid w:val="00B36831"/>
    <w:rsid w:val="00B37603"/>
    <w:rsid w:val="00B41209"/>
    <w:rsid w:val="00B43076"/>
    <w:rsid w:val="00B45FFC"/>
    <w:rsid w:val="00B4630E"/>
    <w:rsid w:val="00B501E4"/>
    <w:rsid w:val="00B5020D"/>
    <w:rsid w:val="00B50A46"/>
    <w:rsid w:val="00B52B6D"/>
    <w:rsid w:val="00B5605C"/>
    <w:rsid w:val="00B56EBD"/>
    <w:rsid w:val="00B6001F"/>
    <w:rsid w:val="00B645CF"/>
    <w:rsid w:val="00B646EC"/>
    <w:rsid w:val="00B64897"/>
    <w:rsid w:val="00B64D16"/>
    <w:rsid w:val="00B6726A"/>
    <w:rsid w:val="00B70B2D"/>
    <w:rsid w:val="00B7107F"/>
    <w:rsid w:val="00B72658"/>
    <w:rsid w:val="00B742CA"/>
    <w:rsid w:val="00B77957"/>
    <w:rsid w:val="00B77B3B"/>
    <w:rsid w:val="00B806F8"/>
    <w:rsid w:val="00B82FD8"/>
    <w:rsid w:val="00B838AE"/>
    <w:rsid w:val="00B84A63"/>
    <w:rsid w:val="00B85347"/>
    <w:rsid w:val="00B853CA"/>
    <w:rsid w:val="00B85903"/>
    <w:rsid w:val="00B85DB8"/>
    <w:rsid w:val="00B87BB4"/>
    <w:rsid w:val="00B92AEE"/>
    <w:rsid w:val="00B9564D"/>
    <w:rsid w:val="00B957FA"/>
    <w:rsid w:val="00B978A5"/>
    <w:rsid w:val="00B97CAD"/>
    <w:rsid w:val="00B97DF3"/>
    <w:rsid w:val="00BA1182"/>
    <w:rsid w:val="00BA1C41"/>
    <w:rsid w:val="00BA4FBE"/>
    <w:rsid w:val="00BA7031"/>
    <w:rsid w:val="00BB1548"/>
    <w:rsid w:val="00BB1AB9"/>
    <w:rsid w:val="00BB3574"/>
    <w:rsid w:val="00BB35B6"/>
    <w:rsid w:val="00BB6290"/>
    <w:rsid w:val="00BB6BD7"/>
    <w:rsid w:val="00BB7382"/>
    <w:rsid w:val="00BC13AC"/>
    <w:rsid w:val="00BC19C9"/>
    <w:rsid w:val="00BC221A"/>
    <w:rsid w:val="00BC2AC1"/>
    <w:rsid w:val="00BC449C"/>
    <w:rsid w:val="00BC748F"/>
    <w:rsid w:val="00BC7575"/>
    <w:rsid w:val="00BC7FCC"/>
    <w:rsid w:val="00BD181E"/>
    <w:rsid w:val="00BD3020"/>
    <w:rsid w:val="00BD4C50"/>
    <w:rsid w:val="00BD5D65"/>
    <w:rsid w:val="00BD5F8A"/>
    <w:rsid w:val="00BD6172"/>
    <w:rsid w:val="00BD7324"/>
    <w:rsid w:val="00BD79C1"/>
    <w:rsid w:val="00BE089A"/>
    <w:rsid w:val="00BE0FA4"/>
    <w:rsid w:val="00BE212E"/>
    <w:rsid w:val="00BE33F3"/>
    <w:rsid w:val="00BE3BD9"/>
    <w:rsid w:val="00BE531D"/>
    <w:rsid w:val="00BE5ACA"/>
    <w:rsid w:val="00BE6809"/>
    <w:rsid w:val="00BE6982"/>
    <w:rsid w:val="00BE7CFC"/>
    <w:rsid w:val="00BE7F16"/>
    <w:rsid w:val="00BF1404"/>
    <w:rsid w:val="00BF180F"/>
    <w:rsid w:val="00BF2739"/>
    <w:rsid w:val="00BF3A4C"/>
    <w:rsid w:val="00BF4BE5"/>
    <w:rsid w:val="00BF581A"/>
    <w:rsid w:val="00BF5DB6"/>
    <w:rsid w:val="00C0011F"/>
    <w:rsid w:val="00C02A8E"/>
    <w:rsid w:val="00C02B3A"/>
    <w:rsid w:val="00C12FD5"/>
    <w:rsid w:val="00C132D5"/>
    <w:rsid w:val="00C13962"/>
    <w:rsid w:val="00C1414C"/>
    <w:rsid w:val="00C145A3"/>
    <w:rsid w:val="00C14671"/>
    <w:rsid w:val="00C15886"/>
    <w:rsid w:val="00C17FA0"/>
    <w:rsid w:val="00C239AC"/>
    <w:rsid w:val="00C24984"/>
    <w:rsid w:val="00C2725C"/>
    <w:rsid w:val="00C30301"/>
    <w:rsid w:val="00C311C3"/>
    <w:rsid w:val="00C312A2"/>
    <w:rsid w:val="00C331EB"/>
    <w:rsid w:val="00C34B36"/>
    <w:rsid w:val="00C34F5E"/>
    <w:rsid w:val="00C35DC0"/>
    <w:rsid w:val="00C36D29"/>
    <w:rsid w:val="00C375E8"/>
    <w:rsid w:val="00C41E9E"/>
    <w:rsid w:val="00C43440"/>
    <w:rsid w:val="00C43CF7"/>
    <w:rsid w:val="00C4569A"/>
    <w:rsid w:val="00C459BC"/>
    <w:rsid w:val="00C45CA5"/>
    <w:rsid w:val="00C460A0"/>
    <w:rsid w:val="00C4616D"/>
    <w:rsid w:val="00C46C6D"/>
    <w:rsid w:val="00C50858"/>
    <w:rsid w:val="00C50FFD"/>
    <w:rsid w:val="00C525AB"/>
    <w:rsid w:val="00C52CB5"/>
    <w:rsid w:val="00C53F62"/>
    <w:rsid w:val="00C55AC5"/>
    <w:rsid w:val="00C56925"/>
    <w:rsid w:val="00C56D6B"/>
    <w:rsid w:val="00C61465"/>
    <w:rsid w:val="00C638CD"/>
    <w:rsid w:val="00C63FFC"/>
    <w:rsid w:val="00C64AB7"/>
    <w:rsid w:val="00C65A4D"/>
    <w:rsid w:val="00C663CC"/>
    <w:rsid w:val="00C666B2"/>
    <w:rsid w:val="00C67060"/>
    <w:rsid w:val="00C67A22"/>
    <w:rsid w:val="00C70FC1"/>
    <w:rsid w:val="00C7190F"/>
    <w:rsid w:val="00C71AFF"/>
    <w:rsid w:val="00C72504"/>
    <w:rsid w:val="00C72F1D"/>
    <w:rsid w:val="00C739AD"/>
    <w:rsid w:val="00C74339"/>
    <w:rsid w:val="00C748F1"/>
    <w:rsid w:val="00C75856"/>
    <w:rsid w:val="00C81B47"/>
    <w:rsid w:val="00C838E7"/>
    <w:rsid w:val="00C8459D"/>
    <w:rsid w:val="00C85453"/>
    <w:rsid w:val="00C87306"/>
    <w:rsid w:val="00C9117C"/>
    <w:rsid w:val="00C9175B"/>
    <w:rsid w:val="00C9336B"/>
    <w:rsid w:val="00C94B10"/>
    <w:rsid w:val="00C96195"/>
    <w:rsid w:val="00CA0B5C"/>
    <w:rsid w:val="00CA1311"/>
    <w:rsid w:val="00CA1C94"/>
    <w:rsid w:val="00CA27B3"/>
    <w:rsid w:val="00CA288B"/>
    <w:rsid w:val="00CA3628"/>
    <w:rsid w:val="00CB25D4"/>
    <w:rsid w:val="00CB4224"/>
    <w:rsid w:val="00CB4F2F"/>
    <w:rsid w:val="00CB6495"/>
    <w:rsid w:val="00CB64F9"/>
    <w:rsid w:val="00CC112C"/>
    <w:rsid w:val="00CC5661"/>
    <w:rsid w:val="00CC5954"/>
    <w:rsid w:val="00CC601A"/>
    <w:rsid w:val="00CC7173"/>
    <w:rsid w:val="00CC7262"/>
    <w:rsid w:val="00CD22B0"/>
    <w:rsid w:val="00CD4E1A"/>
    <w:rsid w:val="00CD6F29"/>
    <w:rsid w:val="00CE0102"/>
    <w:rsid w:val="00CE2CB2"/>
    <w:rsid w:val="00CE4CBB"/>
    <w:rsid w:val="00CE5074"/>
    <w:rsid w:val="00CE55C1"/>
    <w:rsid w:val="00CE5F3B"/>
    <w:rsid w:val="00CE622E"/>
    <w:rsid w:val="00CE6BBE"/>
    <w:rsid w:val="00CE7700"/>
    <w:rsid w:val="00CF02A3"/>
    <w:rsid w:val="00CF043B"/>
    <w:rsid w:val="00CF11AF"/>
    <w:rsid w:val="00CF1B3E"/>
    <w:rsid w:val="00CF2ED7"/>
    <w:rsid w:val="00CF36C9"/>
    <w:rsid w:val="00CF38EB"/>
    <w:rsid w:val="00CF3A57"/>
    <w:rsid w:val="00CF3E34"/>
    <w:rsid w:val="00CF56CA"/>
    <w:rsid w:val="00CF5FD7"/>
    <w:rsid w:val="00CF6ABA"/>
    <w:rsid w:val="00CF7D6C"/>
    <w:rsid w:val="00D01CBA"/>
    <w:rsid w:val="00D02570"/>
    <w:rsid w:val="00D03268"/>
    <w:rsid w:val="00D0345F"/>
    <w:rsid w:val="00D03BC3"/>
    <w:rsid w:val="00D0578A"/>
    <w:rsid w:val="00D06BE9"/>
    <w:rsid w:val="00D10875"/>
    <w:rsid w:val="00D10F72"/>
    <w:rsid w:val="00D1358C"/>
    <w:rsid w:val="00D14D62"/>
    <w:rsid w:val="00D151D6"/>
    <w:rsid w:val="00D15F95"/>
    <w:rsid w:val="00D20E53"/>
    <w:rsid w:val="00D2137F"/>
    <w:rsid w:val="00D23743"/>
    <w:rsid w:val="00D244F5"/>
    <w:rsid w:val="00D267FE"/>
    <w:rsid w:val="00D27E4F"/>
    <w:rsid w:val="00D30433"/>
    <w:rsid w:val="00D31BD7"/>
    <w:rsid w:val="00D3253A"/>
    <w:rsid w:val="00D3356A"/>
    <w:rsid w:val="00D33EB7"/>
    <w:rsid w:val="00D33FF4"/>
    <w:rsid w:val="00D34800"/>
    <w:rsid w:val="00D34801"/>
    <w:rsid w:val="00D35CE4"/>
    <w:rsid w:val="00D367F9"/>
    <w:rsid w:val="00D3696F"/>
    <w:rsid w:val="00D37FB5"/>
    <w:rsid w:val="00D4020E"/>
    <w:rsid w:val="00D403B1"/>
    <w:rsid w:val="00D4137D"/>
    <w:rsid w:val="00D4155A"/>
    <w:rsid w:val="00D42AD4"/>
    <w:rsid w:val="00D43BBE"/>
    <w:rsid w:val="00D44079"/>
    <w:rsid w:val="00D448E8"/>
    <w:rsid w:val="00D451C3"/>
    <w:rsid w:val="00D50CE5"/>
    <w:rsid w:val="00D51761"/>
    <w:rsid w:val="00D53434"/>
    <w:rsid w:val="00D54580"/>
    <w:rsid w:val="00D54697"/>
    <w:rsid w:val="00D55145"/>
    <w:rsid w:val="00D55F64"/>
    <w:rsid w:val="00D57FBA"/>
    <w:rsid w:val="00D6058B"/>
    <w:rsid w:val="00D60DA5"/>
    <w:rsid w:val="00D63027"/>
    <w:rsid w:val="00D63A46"/>
    <w:rsid w:val="00D645E5"/>
    <w:rsid w:val="00D654BF"/>
    <w:rsid w:val="00D6596B"/>
    <w:rsid w:val="00D6603D"/>
    <w:rsid w:val="00D67395"/>
    <w:rsid w:val="00D67FBB"/>
    <w:rsid w:val="00D72DB3"/>
    <w:rsid w:val="00D742CF"/>
    <w:rsid w:val="00D74531"/>
    <w:rsid w:val="00D767AF"/>
    <w:rsid w:val="00D76C27"/>
    <w:rsid w:val="00D8039D"/>
    <w:rsid w:val="00D81F8A"/>
    <w:rsid w:val="00D82805"/>
    <w:rsid w:val="00D8482A"/>
    <w:rsid w:val="00D84CD3"/>
    <w:rsid w:val="00D85F62"/>
    <w:rsid w:val="00D864E7"/>
    <w:rsid w:val="00D86B59"/>
    <w:rsid w:val="00D86E7D"/>
    <w:rsid w:val="00D876C0"/>
    <w:rsid w:val="00D927DB"/>
    <w:rsid w:val="00D937B3"/>
    <w:rsid w:val="00D93814"/>
    <w:rsid w:val="00D93EC8"/>
    <w:rsid w:val="00D9572E"/>
    <w:rsid w:val="00D96EEE"/>
    <w:rsid w:val="00DA0E28"/>
    <w:rsid w:val="00DA204F"/>
    <w:rsid w:val="00DA3E0D"/>
    <w:rsid w:val="00DB01E0"/>
    <w:rsid w:val="00DB2F1C"/>
    <w:rsid w:val="00DB3C21"/>
    <w:rsid w:val="00DB5006"/>
    <w:rsid w:val="00DB74B3"/>
    <w:rsid w:val="00DB7FEA"/>
    <w:rsid w:val="00DC1FCB"/>
    <w:rsid w:val="00DC20F2"/>
    <w:rsid w:val="00DC286F"/>
    <w:rsid w:val="00DC36A6"/>
    <w:rsid w:val="00DC5489"/>
    <w:rsid w:val="00DC57DC"/>
    <w:rsid w:val="00DC65DB"/>
    <w:rsid w:val="00DC6A9D"/>
    <w:rsid w:val="00DC6B48"/>
    <w:rsid w:val="00DC6C7E"/>
    <w:rsid w:val="00DC7D80"/>
    <w:rsid w:val="00DD1BDC"/>
    <w:rsid w:val="00DD4896"/>
    <w:rsid w:val="00DD60DC"/>
    <w:rsid w:val="00DD65E7"/>
    <w:rsid w:val="00DD6BAE"/>
    <w:rsid w:val="00DD71F0"/>
    <w:rsid w:val="00DE0E10"/>
    <w:rsid w:val="00DE21E7"/>
    <w:rsid w:val="00DE2AE2"/>
    <w:rsid w:val="00DE348D"/>
    <w:rsid w:val="00DE354D"/>
    <w:rsid w:val="00DE3F18"/>
    <w:rsid w:val="00DE41EF"/>
    <w:rsid w:val="00DE42C1"/>
    <w:rsid w:val="00DE5189"/>
    <w:rsid w:val="00DE59AE"/>
    <w:rsid w:val="00DE639A"/>
    <w:rsid w:val="00DE69DE"/>
    <w:rsid w:val="00DE7068"/>
    <w:rsid w:val="00DF052A"/>
    <w:rsid w:val="00DF1A28"/>
    <w:rsid w:val="00DF1F85"/>
    <w:rsid w:val="00DF2E72"/>
    <w:rsid w:val="00DF48A0"/>
    <w:rsid w:val="00DF57D0"/>
    <w:rsid w:val="00DF57ED"/>
    <w:rsid w:val="00DF5FEE"/>
    <w:rsid w:val="00E0227A"/>
    <w:rsid w:val="00E0236A"/>
    <w:rsid w:val="00E0238B"/>
    <w:rsid w:val="00E02412"/>
    <w:rsid w:val="00E02D83"/>
    <w:rsid w:val="00E02EF7"/>
    <w:rsid w:val="00E054D5"/>
    <w:rsid w:val="00E05AE5"/>
    <w:rsid w:val="00E06EE6"/>
    <w:rsid w:val="00E0790D"/>
    <w:rsid w:val="00E07E83"/>
    <w:rsid w:val="00E104A5"/>
    <w:rsid w:val="00E10D33"/>
    <w:rsid w:val="00E11028"/>
    <w:rsid w:val="00E121EE"/>
    <w:rsid w:val="00E129CD"/>
    <w:rsid w:val="00E12BA3"/>
    <w:rsid w:val="00E13689"/>
    <w:rsid w:val="00E139DA"/>
    <w:rsid w:val="00E1425B"/>
    <w:rsid w:val="00E2412B"/>
    <w:rsid w:val="00E25035"/>
    <w:rsid w:val="00E3006A"/>
    <w:rsid w:val="00E31E78"/>
    <w:rsid w:val="00E33079"/>
    <w:rsid w:val="00E33225"/>
    <w:rsid w:val="00E332BD"/>
    <w:rsid w:val="00E363A5"/>
    <w:rsid w:val="00E36BC1"/>
    <w:rsid w:val="00E371EB"/>
    <w:rsid w:val="00E40160"/>
    <w:rsid w:val="00E403B9"/>
    <w:rsid w:val="00E40D22"/>
    <w:rsid w:val="00E4270C"/>
    <w:rsid w:val="00E42C28"/>
    <w:rsid w:val="00E4486F"/>
    <w:rsid w:val="00E44DED"/>
    <w:rsid w:val="00E44FA7"/>
    <w:rsid w:val="00E45BFD"/>
    <w:rsid w:val="00E47E02"/>
    <w:rsid w:val="00E53B18"/>
    <w:rsid w:val="00E53D8C"/>
    <w:rsid w:val="00E55AB0"/>
    <w:rsid w:val="00E55B63"/>
    <w:rsid w:val="00E56663"/>
    <w:rsid w:val="00E57D7B"/>
    <w:rsid w:val="00E60C0E"/>
    <w:rsid w:val="00E6163D"/>
    <w:rsid w:val="00E61C90"/>
    <w:rsid w:val="00E61ED7"/>
    <w:rsid w:val="00E6454F"/>
    <w:rsid w:val="00E657CC"/>
    <w:rsid w:val="00E66800"/>
    <w:rsid w:val="00E67CD5"/>
    <w:rsid w:val="00E70BDB"/>
    <w:rsid w:val="00E70ECC"/>
    <w:rsid w:val="00E71A94"/>
    <w:rsid w:val="00E730C0"/>
    <w:rsid w:val="00E76C95"/>
    <w:rsid w:val="00E77A83"/>
    <w:rsid w:val="00E8121F"/>
    <w:rsid w:val="00E832AB"/>
    <w:rsid w:val="00E85F59"/>
    <w:rsid w:val="00E85F5F"/>
    <w:rsid w:val="00E9166A"/>
    <w:rsid w:val="00E91E0B"/>
    <w:rsid w:val="00E92335"/>
    <w:rsid w:val="00E9288C"/>
    <w:rsid w:val="00E945B3"/>
    <w:rsid w:val="00EA0229"/>
    <w:rsid w:val="00EA2758"/>
    <w:rsid w:val="00EA2C81"/>
    <w:rsid w:val="00EA3A38"/>
    <w:rsid w:val="00EA44E2"/>
    <w:rsid w:val="00EA59EC"/>
    <w:rsid w:val="00EA70C6"/>
    <w:rsid w:val="00EA7C50"/>
    <w:rsid w:val="00EA7FB3"/>
    <w:rsid w:val="00EB1C8E"/>
    <w:rsid w:val="00EB274E"/>
    <w:rsid w:val="00EB430C"/>
    <w:rsid w:val="00EB5947"/>
    <w:rsid w:val="00EB633E"/>
    <w:rsid w:val="00EB72B2"/>
    <w:rsid w:val="00EC03DD"/>
    <w:rsid w:val="00EC1204"/>
    <w:rsid w:val="00EC1989"/>
    <w:rsid w:val="00EC5E50"/>
    <w:rsid w:val="00EC71DE"/>
    <w:rsid w:val="00ED1275"/>
    <w:rsid w:val="00ED2CF9"/>
    <w:rsid w:val="00ED458E"/>
    <w:rsid w:val="00ED4F5B"/>
    <w:rsid w:val="00ED4F68"/>
    <w:rsid w:val="00ED5542"/>
    <w:rsid w:val="00ED690C"/>
    <w:rsid w:val="00ED730B"/>
    <w:rsid w:val="00EE2461"/>
    <w:rsid w:val="00EE295B"/>
    <w:rsid w:val="00EE31B1"/>
    <w:rsid w:val="00EE35A9"/>
    <w:rsid w:val="00EE44DA"/>
    <w:rsid w:val="00EE50B3"/>
    <w:rsid w:val="00EE519D"/>
    <w:rsid w:val="00EE60B8"/>
    <w:rsid w:val="00EE6CCC"/>
    <w:rsid w:val="00EE7EB2"/>
    <w:rsid w:val="00EF1FDB"/>
    <w:rsid w:val="00EF26D5"/>
    <w:rsid w:val="00EF4201"/>
    <w:rsid w:val="00F0396C"/>
    <w:rsid w:val="00F07EA4"/>
    <w:rsid w:val="00F10057"/>
    <w:rsid w:val="00F10A3C"/>
    <w:rsid w:val="00F1154E"/>
    <w:rsid w:val="00F12538"/>
    <w:rsid w:val="00F12A54"/>
    <w:rsid w:val="00F12F87"/>
    <w:rsid w:val="00F16835"/>
    <w:rsid w:val="00F2202F"/>
    <w:rsid w:val="00F2300E"/>
    <w:rsid w:val="00F24DB8"/>
    <w:rsid w:val="00F25D98"/>
    <w:rsid w:val="00F25F29"/>
    <w:rsid w:val="00F27C98"/>
    <w:rsid w:val="00F3072C"/>
    <w:rsid w:val="00F313F4"/>
    <w:rsid w:val="00F317C6"/>
    <w:rsid w:val="00F34638"/>
    <w:rsid w:val="00F34D7A"/>
    <w:rsid w:val="00F364D3"/>
    <w:rsid w:val="00F365EB"/>
    <w:rsid w:val="00F37F91"/>
    <w:rsid w:val="00F41799"/>
    <w:rsid w:val="00F444C0"/>
    <w:rsid w:val="00F447E3"/>
    <w:rsid w:val="00F455DF"/>
    <w:rsid w:val="00F46DF4"/>
    <w:rsid w:val="00F47421"/>
    <w:rsid w:val="00F4797B"/>
    <w:rsid w:val="00F50C9B"/>
    <w:rsid w:val="00F51770"/>
    <w:rsid w:val="00F55B00"/>
    <w:rsid w:val="00F5632A"/>
    <w:rsid w:val="00F572D0"/>
    <w:rsid w:val="00F57928"/>
    <w:rsid w:val="00F61F8E"/>
    <w:rsid w:val="00F6679C"/>
    <w:rsid w:val="00F7230E"/>
    <w:rsid w:val="00F7330F"/>
    <w:rsid w:val="00F74E5A"/>
    <w:rsid w:val="00F7599A"/>
    <w:rsid w:val="00F77091"/>
    <w:rsid w:val="00F7731D"/>
    <w:rsid w:val="00F81111"/>
    <w:rsid w:val="00F819DB"/>
    <w:rsid w:val="00F82279"/>
    <w:rsid w:val="00F82CFB"/>
    <w:rsid w:val="00F82F23"/>
    <w:rsid w:val="00F84AD3"/>
    <w:rsid w:val="00F86E24"/>
    <w:rsid w:val="00F91124"/>
    <w:rsid w:val="00F91AC1"/>
    <w:rsid w:val="00F925B4"/>
    <w:rsid w:val="00FA007D"/>
    <w:rsid w:val="00FA2341"/>
    <w:rsid w:val="00FA2FEA"/>
    <w:rsid w:val="00FA3040"/>
    <w:rsid w:val="00FA4937"/>
    <w:rsid w:val="00FA4E1F"/>
    <w:rsid w:val="00FA589D"/>
    <w:rsid w:val="00FB268A"/>
    <w:rsid w:val="00FB35A7"/>
    <w:rsid w:val="00FB3E65"/>
    <w:rsid w:val="00FB55BA"/>
    <w:rsid w:val="00FB7421"/>
    <w:rsid w:val="00FC2311"/>
    <w:rsid w:val="00FC38B8"/>
    <w:rsid w:val="00FC3C98"/>
    <w:rsid w:val="00FC4C82"/>
    <w:rsid w:val="00FC65C4"/>
    <w:rsid w:val="00FD05BC"/>
    <w:rsid w:val="00FD19E0"/>
    <w:rsid w:val="00FE0F18"/>
    <w:rsid w:val="00FE2652"/>
    <w:rsid w:val="00FE3976"/>
    <w:rsid w:val="00FE5176"/>
    <w:rsid w:val="00FF0311"/>
    <w:rsid w:val="00FF055C"/>
    <w:rsid w:val="00FF0A00"/>
    <w:rsid w:val="00FF2700"/>
    <w:rsid w:val="00FF3358"/>
    <w:rsid w:val="00FF54A7"/>
    <w:rsid w:val="00FF54C1"/>
    <w:rsid w:val="00FF5CF3"/>
    <w:rsid w:val="00FF678A"/>
    <w:rsid w:val="00FF6931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C7CF3-4DA8-4BE7-ACEB-E8C0EF72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F2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1F7CEA67</Template>
  <TotalTime>0</TotalTime>
  <Pages>3</Pages>
  <Words>587</Words>
  <Characters>3117</Characters>
  <Application>Microsoft Office Word</Application>
  <DocSecurity>4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Arrelöv</dc:creator>
  <cp:lastModifiedBy>Anders Sandvik</cp:lastModifiedBy>
  <cp:revision>2</cp:revision>
  <dcterms:created xsi:type="dcterms:W3CDTF">2017-02-13T09:44:00Z</dcterms:created>
  <dcterms:modified xsi:type="dcterms:W3CDTF">2017-02-13T09:44:00Z</dcterms:modified>
</cp:coreProperties>
</file>